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15" w:rsidRPr="00200A4F" w:rsidRDefault="00564F4D" w:rsidP="00764DA2">
      <w:pPr>
        <w:pStyle w:val="berschrift1"/>
        <w:pBdr>
          <w:bottom w:val="none" w:sz="0" w:space="0" w:color="auto"/>
        </w:pBdr>
        <w:ind w:left="-851" w:right="-851"/>
        <w:jc w:val="center"/>
        <w:rPr>
          <w:rFonts w:ascii="Calibri" w:hAnsi="Calibri" w:cs="Arial"/>
          <w:b/>
          <w:bCs/>
          <w:iCs/>
          <w:szCs w:val="28"/>
        </w:rPr>
      </w:pPr>
      <w:r w:rsidRPr="000E29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-640080</wp:posOffset>
                </wp:positionV>
                <wp:extent cx="6819900" cy="571500"/>
                <wp:effectExtent l="1270" t="3175" r="27305" b="4445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99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BA" w:rsidRDefault="00350DBA" w:rsidP="00564F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E8618D">
                              <w:rPr>
                                <w:rFonts w:ascii="Calibri" w:hAnsi="Calibri"/>
                                <w:b/>
                                <w:bCs/>
                                <w:color w:val="AAAAAA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Sportrat</w:t>
                            </w:r>
                            <w:proofErr w:type="spellEnd"/>
                            <w:r w:rsidRPr="00E8618D">
                              <w:rPr>
                                <w:rFonts w:ascii="Calibri" w:hAnsi="Calibri"/>
                                <w:b/>
                                <w:bCs/>
                                <w:color w:val="AAAAAA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Raeren VoG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0.3pt;margin-top:-50.4pt;width:53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:rsidR="00350DBA" w:rsidRDefault="00350DBA" w:rsidP="00564F4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E8618D">
                        <w:rPr>
                          <w:rFonts w:ascii="Calibri" w:hAnsi="Calibri"/>
                          <w:b/>
                          <w:bCs/>
                          <w:color w:val="AAAAAA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Sportrat</w:t>
                      </w:r>
                      <w:proofErr w:type="spellEnd"/>
                      <w:r w:rsidRPr="00E8618D">
                        <w:rPr>
                          <w:rFonts w:ascii="Calibri" w:hAnsi="Calibri"/>
                          <w:b/>
                          <w:bCs/>
                          <w:color w:val="AAAAAA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Raeren VoG</w:t>
                      </w:r>
                    </w:p>
                  </w:txbxContent>
                </v:textbox>
              </v:shape>
            </w:pict>
          </mc:Fallback>
        </mc:AlternateContent>
      </w:r>
      <w:r w:rsidR="001C7C15" w:rsidRPr="00200A4F">
        <w:rPr>
          <w:rFonts w:ascii="Calibri" w:hAnsi="Calibri" w:cs="Arial"/>
          <w:b/>
          <w:bCs/>
          <w:iCs/>
          <w:szCs w:val="28"/>
          <w:u w:val="single"/>
        </w:rPr>
        <w:t>Sekretariat</w:t>
      </w:r>
      <w:r w:rsidR="001C7C15" w:rsidRPr="00200A4F">
        <w:rPr>
          <w:rFonts w:ascii="Calibri" w:hAnsi="Calibri" w:cs="Arial"/>
          <w:b/>
          <w:bCs/>
          <w:iCs/>
          <w:szCs w:val="28"/>
        </w:rPr>
        <w:t xml:space="preserve">: </w:t>
      </w:r>
      <w:r w:rsidR="00200A4F" w:rsidRPr="00200A4F">
        <w:rPr>
          <w:rFonts w:ascii="Calibri" w:hAnsi="Calibri" w:cs="Arial"/>
          <w:b/>
          <w:bCs/>
          <w:iCs/>
          <w:szCs w:val="28"/>
        </w:rPr>
        <w:t>Haupts</w:t>
      </w:r>
      <w:r w:rsidR="001C7C15" w:rsidRPr="00200A4F">
        <w:rPr>
          <w:rFonts w:ascii="Calibri" w:hAnsi="Calibri" w:cs="Arial"/>
          <w:b/>
          <w:bCs/>
          <w:iCs/>
          <w:szCs w:val="28"/>
        </w:rPr>
        <w:t>tra</w:t>
      </w:r>
      <w:r w:rsidR="009313FB" w:rsidRPr="00200A4F">
        <w:rPr>
          <w:rFonts w:ascii="Calibri" w:hAnsi="Calibri" w:cs="Arial"/>
          <w:b/>
          <w:bCs/>
          <w:iCs/>
          <w:szCs w:val="28"/>
        </w:rPr>
        <w:t>ß</w:t>
      </w:r>
      <w:r w:rsidR="001C7C15" w:rsidRPr="00200A4F">
        <w:rPr>
          <w:rFonts w:ascii="Calibri" w:hAnsi="Calibri" w:cs="Arial"/>
          <w:b/>
          <w:bCs/>
          <w:iCs/>
          <w:szCs w:val="28"/>
        </w:rPr>
        <w:t xml:space="preserve">e </w:t>
      </w:r>
      <w:r w:rsidR="00200A4F" w:rsidRPr="00200A4F">
        <w:rPr>
          <w:rFonts w:ascii="Calibri" w:hAnsi="Calibri" w:cs="Arial"/>
          <w:b/>
          <w:bCs/>
          <w:iCs/>
          <w:szCs w:val="28"/>
        </w:rPr>
        <w:t>112</w:t>
      </w:r>
      <w:r w:rsidR="00EA4F97" w:rsidRPr="00200A4F">
        <w:rPr>
          <w:rFonts w:ascii="Calibri" w:hAnsi="Calibri" w:cs="Arial"/>
          <w:b/>
          <w:bCs/>
          <w:iCs/>
          <w:szCs w:val="28"/>
        </w:rPr>
        <w:t xml:space="preserve"> </w:t>
      </w:r>
      <w:r w:rsidR="001C7C15" w:rsidRPr="00200A4F">
        <w:rPr>
          <w:rFonts w:ascii="Calibri" w:hAnsi="Calibri" w:cs="Arial"/>
          <w:b/>
          <w:bCs/>
          <w:iCs/>
          <w:szCs w:val="28"/>
        </w:rPr>
        <w:t xml:space="preserve"> </w:t>
      </w:r>
      <w:r w:rsidR="00EA4F97" w:rsidRPr="00200A4F">
        <w:rPr>
          <w:rFonts w:ascii="Calibri" w:hAnsi="Calibri" w:cs="Arial"/>
          <w:b/>
          <w:bCs/>
          <w:iCs/>
          <w:szCs w:val="28"/>
        </w:rPr>
        <w:t xml:space="preserve"> B </w:t>
      </w:r>
      <w:r w:rsidR="00200A4F">
        <w:rPr>
          <w:rFonts w:ascii="Calibri" w:hAnsi="Calibri" w:cs="Arial"/>
          <w:b/>
          <w:bCs/>
          <w:iCs/>
          <w:szCs w:val="28"/>
        </w:rPr>
        <w:t>–</w:t>
      </w:r>
      <w:r w:rsidR="00EA4F97" w:rsidRPr="00200A4F">
        <w:rPr>
          <w:rFonts w:ascii="Calibri" w:hAnsi="Calibri" w:cs="Arial"/>
          <w:b/>
          <w:bCs/>
          <w:iCs/>
          <w:szCs w:val="28"/>
        </w:rPr>
        <w:t xml:space="preserve"> </w:t>
      </w:r>
      <w:r w:rsidR="001C7C15" w:rsidRPr="00200A4F">
        <w:rPr>
          <w:rFonts w:ascii="Calibri" w:hAnsi="Calibri" w:cs="Arial"/>
          <w:b/>
          <w:bCs/>
          <w:iCs/>
          <w:szCs w:val="28"/>
        </w:rPr>
        <w:t>47</w:t>
      </w:r>
      <w:r w:rsidR="00200A4F" w:rsidRPr="00200A4F">
        <w:rPr>
          <w:rFonts w:ascii="Calibri" w:hAnsi="Calibri" w:cs="Arial"/>
          <w:b/>
          <w:bCs/>
          <w:iCs/>
          <w:szCs w:val="28"/>
        </w:rPr>
        <w:t>3</w:t>
      </w:r>
      <w:r w:rsidR="00200A4F">
        <w:rPr>
          <w:rFonts w:ascii="Calibri" w:hAnsi="Calibri" w:cs="Arial"/>
          <w:b/>
          <w:bCs/>
          <w:iCs/>
          <w:szCs w:val="28"/>
        </w:rPr>
        <w:t>0 Raeren</w:t>
      </w:r>
    </w:p>
    <w:p w:rsidR="00EA4F97" w:rsidRPr="000E29A2" w:rsidRDefault="00EA4F97" w:rsidP="00EA4F97">
      <w:pPr>
        <w:pStyle w:val="berschrift1"/>
        <w:pBdr>
          <w:bottom w:val="none" w:sz="0" w:space="0" w:color="auto"/>
        </w:pBdr>
        <w:ind w:left="-851" w:right="-851"/>
        <w:jc w:val="center"/>
        <w:rPr>
          <w:rFonts w:ascii="Calibri" w:hAnsi="Calibri" w:cs="Arial"/>
          <w:b/>
          <w:bCs/>
          <w:iCs/>
          <w:sz w:val="26"/>
          <w:szCs w:val="26"/>
        </w:rPr>
      </w:pPr>
      <w:r w:rsidRPr="000E29A2">
        <w:rPr>
          <w:rFonts w:ascii="Calibri" w:hAnsi="Calibri" w:cs="Arial"/>
          <w:b/>
          <w:bCs/>
          <w:iCs/>
          <w:sz w:val="26"/>
          <w:szCs w:val="26"/>
        </w:rPr>
        <w:t xml:space="preserve">Unternehmensnummer: 415.632.132    -    </w:t>
      </w:r>
      <w:r w:rsidR="001C7C15" w:rsidRPr="000E29A2">
        <w:rPr>
          <w:rFonts w:ascii="Calibri" w:hAnsi="Calibri" w:cs="Arial"/>
          <w:b/>
          <w:bCs/>
          <w:iCs/>
          <w:sz w:val="26"/>
          <w:szCs w:val="26"/>
        </w:rPr>
        <w:t>KBC 731-1170787-69</w:t>
      </w:r>
      <w:r w:rsidRPr="000E29A2">
        <w:rPr>
          <w:rFonts w:ascii="Calibri" w:hAnsi="Calibri" w:cs="Arial"/>
          <w:b/>
          <w:bCs/>
          <w:iCs/>
          <w:sz w:val="26"/>
          <w:szCs w:val="26"/>
        </w:rPr>
        <w:t xml:space="preserve">    -    </w:t>
      </w:r>
      <w:r w:rsidR="001C7C15" w:rsidRPr="000E29A2">
        <w:rPr>
          <w:rFonts w:ascii="Calibri" w:hAnsi="Calibri" w:cs="Arial"/>
          <w:b/>
          <w:bCs/>
          <w:iCs/>
          <w:sz w:val="26"/>
          <w:szCs w:val="26"/>
        </w:rPr>
        <w:t>Tel</w:t>
      </w:r>
      <w:r w:rsidRPr="000E29A2">
        <w:rPr>
          <w:rFonts w:ascii="Calibri" w:hAnsi="Calibri" w:cs="Arial"/>
          <w:b/>
          <w:bCs/>
          <w:iCs/>
          <w:sz w:val="26"/>
          <w:szCs w:val="26"/>
        </w:rPr>
        <w:t>: 087/</w:t>
      </w:r>
      <w:r w:rsidR="001C7C15" w:rsidRPr="000E29A2">
        <w:rPr>
          <w:rFonts w:ascii="Calibri" w:hAnsi="Calibri" w:cs="Arial"/>
          <w:b/>
          <w:bCs/>
          <w:iCs/>
          <w:sz w:val="26"/>
          <w:szCs w:val="26"/>
        </w:rPr>
        <w:t>55 42 07</w:t>
      </w:r>
    </w:p>
    <w:p w:rsidR="00EA4F97" w:rsidRPr="000E29A2" w:rsidRDefault="001C7C15" w:rsidP="00EA4F97">
      <w:pPr>
        <w:ind w:left="-709" w:right="-851"/>
        <w:jc w:val="center"/>
        <w:rPr>
          <w:rStyle w:val="Hyperlink"/>
          <w:rFonts w:ascii="Calibri" w:hAnsi="Calibri" w:cs="Arial"/>
          <w:b/>
          <w:bCs/>
          <w:iCs/>
          <w:color w:val="auto"/>
          <w:sz w:val="26"/>
          <w:szCs w:val="26"/>
        </w:rPr>
      </w:pPr>
      <w:proofErr w:type="spellStart"/>
      <w:r w:rsidRPr="000E29A2">
        <w:rPr>
          <w:rFonts w:ascii="Calibri" w:hAnsi="Calibri" w:cs="Arial"/>
          <w:b/>
          <w:bCs/>
          <w:iCs/>
          <w:sz w:val="26"/>
          <w:szCs w:val="26"/>
        </w:rPr>
        <w:t>E-mail</w:t>
      </w:r>
      <w:proofErr w:type="spellEnd"/>
      <w:r w:rsidRPr="000E29A2">
        <w:rPr>
          <w:rFonts w:ascii="Calibri" w:hAnsi="Calibri" w:cs="Arial"/>
          <w:b/>
          <w:bCs/>
          <w:iCs/>
          <w:sz w:val="26"/>
          <w:szCs w:val="26"/>
        </w:rPr>
        <w:t xml:space="preserve">: </w:t>
      </w:r>
      <w:hyperlink r:id="rId8" w:history="1">
        <w:r w:rsidRPr="000E29A2">
          <w:rPr>
            <w:rStyle w:val="Hyperlink"/>
            <w:rFonts w:ascii="Calibri" w:hAnsi="Calibri" w:cs="Arial"/>
            <w:b/>
            <w:bCs/>
            <w:iCs/>
            <w:color w:val="auto"/>
            <w:sz w:val="26"/>
            <w:szCs w:val="26"/>
          </w:rPr>
          <w:t>sportrat.raeren@skynet.be</w:t>
        </w:r>
      </w:hyperlink>
      <w:r w:rsidR="00EA4F97" w:rsidRPr="000E29A2">
        <w:rPr>
          <w:rFonts w:ascii="Calibri" w:hAnsi="Calibri" w:cs="Arial"/>
          <w:b/>
          <w:bCs/>
          <w:iCs/>
          <w:sz w:val="26"/>
          <w:szCs w:val="26"/>
        </w:rPr>
        <w:t xml:space="preserve">   </w:t>
      </w:r>
      <w:r w:rsidR="00761D92" w:rsidRPr="000E29A2">
        <w:rPr>
          <w:rFonts w:ascii="Calibri" w:hAnsi="Calibri" w:cs="Arial"/>
          <w:b/>
          <w:bCs/>
          <w:iCs/>
          <w:sz w:val="26"/>
          <w:szCs w:val="26"/>
        </w:rPr>
        <w:t xml:space="preserve">  </w:t>
      </w:r>
      <w:r w:rsidR="00EA4F97" w:rsidRPr="000E29A2">
        <w:rPr>
          <w:rFonts w:ascii="Calibri" w:hAnsi="Calibri" w:cs="Arial"/>
          <w:b/>
          <w:bCs/>
          <w:iCs/>
          <w:sz w:val="26"/>
          <w:szCs w:val="26"/>
        </w:rPr>
        <w:t xml:space="preserve">  -</w:t>
      </w:r>
      <w:r w:rsidR="00761D92" w:rsidRPr="000E29A2">
        <w:rPr>
          <w:rFonts w:ascii="Calibri" w:hAnsi="Calibri" w:cs="Arial"/>
          <w:b/>
          <w:bCs/>
          <w:iCs/>
          <w:sz w:val="26"/>
          <w:szCs w:val="26"/>
        </w:rPr>
        <w:t xml:space="preserve">       </w:t>
      </w:r>
      <w:r w:rsidR="00EA4F97" w:rsidRPr="000E29A2">
        <w:rPr>
          <w:rFonts w:ascii="Calibri" w:hAnsi="Calibri" w:cs="Arial"/>
          <w:b/>
          <w:bCs/>
          <w:iCs/>
          <w:sz w:val="26"/>
          <w:szCs w:val="26"/>
        </w:rPr>
        <w:t xml:space="preserve">Internet: </w:t>
      </w:r>
      <w:hyperlink r:id="rId9" w:history="1">
        <w:r w:rsidR="000B334A" w:rsidRPr="000E29A2">
          <w:rPr>
            <w:rStyle w:val="Hyperlink"/>
            <w:rFonts w:ascii="Calibri" w:hAnsi="Calibri" w:cs="Arial"/>
            <w:b/>
            <w:bCs/>
            <w:iCs/>
            <w:color w:val="auto"/>
            <w:sz w:val="26"/>
            <w:szCs w:val="26"/>
          </w:rPr>
          <w:t>www.sportrat-raeren.be</w:t>
        </w:r>
      </w:hyperlink>
    </w:p>
    <w:p w:rsidR="000B334A" w:rsidRPr="000E29A2" w:rsidRDefault="000B334A" w:rsidP="00EA4F97">
      <w:pPr>
        <w:ind w:left="-709" w:right="-851"/>
        <w:jc w:val="center"/>
        <w:rPr>
          <w:rFonts w:ascii="Calibri" w:hAnsi="Calibri"/>
          <w:sz w:val="16"/>
          <w:szCs w:val="16"/>
        </w:rPr>
      </w:pPr>
    </w:p>
    <w:p w:rsidR="00F750D6" w:rsidRPr="000E29A2" w:rsidRDefault="00F750D6">
      <w:pPr>
        <w:pBdr>
          <w:bottom w:val="dashDotStroked" w:sz="24" w:space="1" w:color="auto"/>
        </w:pBdr>
        <w:ind w:left="-709" w:right="-851"/>
        <w:rPr>
          <w:rFonts w:ascii="Calibri" w:hAnsi="Calibri"/>
          <w:sz w:val="16"/>
          <w:szCs w:val="16"/>
        </w:rPr>
      </w:pPr>
    </w:p>
    <w:p w:rsidR="00F750D6" w:rsidRPr="000E29A2" w:rsidRDefault="00F750D6">
      <w:pPr>
        <w:rPr>
          <w:sz w:val="16"/>
          <w:szCs w:val="16"/>
        </w:rPr>
      </w:pPr>
    </w:p>
    <w:p w:rsidR="00E3733A" w:rsidRPr="000E29A2" w:rsidRDefault="00E3733A">
      <w:pPr>
        <w:rPr>
          <w:sz w:val="16"/>
          <w:szCs w:val="16"/>
        </w:rPr>
      </w:pPr>
    </w:p>
    <w:p w:rsidR="00B36A3C" w:rsidRPr="000E29A2" w:rsidRDefault="00A613AF" w:rsidP="00B36A3C">
      <w:pPr>
        <w:pStyle w:val="berschrift2"/>
        <w:jc w:val="center"/>
        <w:rPr>
          <w:u w:val="single"/>
        </w:rPr>
      </w:pPr>
      <w:r w:rsidRPr="000E29A2">
        <w:tab/>
      </w:r>
      <w:r w:rsidR="00B36A3C" w:rsidRPr="000E29A2">
        <w:rPr>
          <w:u w:val="single"/>
        </w:rPr>
        <w:t>P</w:t>
      </w:r>
      <w:r w:rsidR="00273885" w:rsidRPr="000E29A2">
        <w:rPr>
          <w:u w:val="single"/>
        </w:rPr>
        <w:t xml:space="preserve">rotokoll der Generalversammlung </w:t>
      </w:r>
      <w:r w:rsidR="00B36A3C" w:rsidRPr="000E29A2">
        <w:rPr>
          <w:u w:val="single"/>
        </w:rPr>
        <w:t xml:space="preserve">vom </w:t>
      </w:r>
      <w:r w:rsidR="005A3D26">
        <w:rPr>
          <w:u w:val="single"/>
        </w:rPr>
        <w:t>02</w:t>
      </w:r>
      <w:r w:rsidR="00591889" w:rsidRPr="000E29A2">
        <w:rPr>
          <w:u w:val="single"/>
        </w:rPr>
        <w:t>. März 20</w:t>
      </w:r>
      <w:r w:rsidR="005A3D26">
        <w:rPr>
          <w:u w:val="single"/>
        </w:rPr>
        <w:t>20</w:t>
      </w:r>
    </w:p>
    <w:p w:rsidR="00B36A3C" w:rsidRPr="000E29A2" w:rsidRDefault="00B36A3C" w:rsidP="00B36A3C">
      <w:pPr>
        <w:tabs>
          <w:tab w:val="left" w:pos="5387"/>
        </w:tabs>
        <w:rPr>
          <w:rFonts w:asciiTheme="minorHAnsi" w:hAnsiTheme="minorHAnsi"/>
        </w:rPr>
      </w:pPr>
    </w:p>
    <w:p w:rsidR="00BC6A0C" w:rsidRPr="000E29A2" w:rsidRDefault="00BC6A0C" w:rsidP="00B36A3C">
      <w:pPr>
        <w:tabs>
          <w:tab w:val="left" w:pos="5387"/>
        </w:tabs>
        <w:rPr>
          <w:rFonts w:asciiTheme="minorHAnsi" w:hAnsiTheme="minorHAnsi"/>
        </w:rPr>
      </w:pPr>
    </w:p>
    <w:p w:rsidR="00B36A3C" w:rsidRPr="000E29A2" w:rsidRDefault="00B36A3C" w:rsidP="00B36A3C">
      <w:pPr>
        <w:tabs>
          <w:tab w:val="left" w:pos="5387"/>
        </w:tabs>
        <w:rPr>
          <w:rFonts w:asciiTheme="minorHAnsi" w:hAnsiTheme="minorHAnsi"/>
        </w:rPr>
      </w:pPr>
      <w:r w:rsidRPr="000E29A2">
        <w:rPr>
          <w:rFonts w:asciiTheme="minorHAnsi" w:hAnsiTheme="minorHAnsi"/>
          <w:b/>
          <w:u w:val="single"/>
        </w:rPr>
        <w:t>Ort</w:t>
      </w:r>
      <w:r w:rsidRPr="000E29A2">
        <w:rPr>
          <w:rFonts w:asciiTheme="minorHAnsi" w:hAnsiTheme="minorHAnsi"/>
        </w:rPr>
        <w:t xml:space="preserve">: </w:t>
      </w:r>
      <w:r w:rsidR="00200A4F">
        <w:rPr>
          <w:rFonts w:asciiTheme="minorHAnsi" w:hAnsiTheme="minorHAnsi"/>
        </w:rPr>
        <w:t>Sporthalle Eynatten</w:t>
      </w:r>
    </w:p>
    <w:p w:rsidR="00B36A3C" w:rsidRPr="000E29A2" w:rsidRDefault="00B36A3C" w:rsidP="00B36A3C">
      <w:pPr>
        <w:tabs>
          <w:tab w:val="left" w:pos="5387"/>
        </w:tabs>
        <w:rPr>
          <w:rFonts w:asciiTheme="minorHAnsi" w:hAnsiTheme="minorHAnsi"/>
        </w:rPr>
      </w:pPr>
    </w:p>
    <w:p w:rsidR="009C1107" w:rsidRPr="000E29A2" w:rsidRDefault="009C1107" w:rsidP="00B36A3C">
      <w:pPr>
        <w:tabs>
          <w:tab w:val="left" w:pos="5387"/>
        </w:tabs>
        <w:rPr>
          <w:rFonts w:asciiTheme="minorHAnsi" w:hAnsiTheme="minorHAnsi"/>
        </w:rPr>
      </w:pPr>
    </w:p>
    <w:p w:rsidR="00591889" w:rsidRPr="000E29A2" w:rsidRDefault="00591889" w:rsidP="00591889">
      <w:pPr>
        <w:numPr>
          <w:ilvl w:val="0"/>
          <w:numId w:val="9"/>
        </w:numPr>
        <w:tabs>
          <w:tab w:val="clear" w:pos="1065"/>
          <w:tab w:val="num" w:pos="-2175"/>
        </w:tabs>
        <w:ind w:left="705"/>
        <w:rPr>
          <w:rFonts w:ascii="Calibri" w:hAnsi="Calibri" w:cs="Calibri"/>
          <w:b/>
        </w:rPr>
      </w:pPr>
      <w:r w:rsidRPr="000E29A2">
        <w:rPr>
          <w:rFonts w:ascii="Calibri" w:hAnsi="Calibri" w:cs="Calibri"/>
          <w:b/>
        </w:rPr>
        <w:t xml:space="preserve">Eröffnung der Generalversammlung durch den </w:t>
      </w:r>
      <w:r w:rsidR="008C6EE7">
        <w:rPr>
          <w:rFonts w:ascii="Calibri" w:hAnsi="Calibri" w:cs="Calibri"/>
          <w:b/>
        </w:rPr>
        <w:t>Sportschöffen</w:t>
      </w:r>
      <w:r w:rsidR="00F06B25" w:rsidRPr="000E29A2">
        <w:rPr>
          <w:rFonts w:ascii="Calibri" w:hAnsi="Calibri" w:cs="Calibri"/>
          <w:b/>
        </w:rPr>
        <w:t>.</w:t>
      </w:r>
    </w:p>
    <w:p w:rsidR="005364C7" w:rsidRPr="00200A4F" w:rsidRDefault="005364C7" w:rsidP="0050264F">
      <w:pPr>
        <w:rPr>
          <w:rFonts w:asciiTheme="minorHAnsi" w:hAnsiTheme="minorHAnsi"/>
        </w:rPr>
      </w:pPr>
    </w:p>
    <w:p w:rsidR="00793F4C" w:rsidRPr="00200A4F" w:rsidRDefault="00793F4C" w:rsidP="00793F4C">
      <w:pPr>
        <w:ind w:left="705"/>
        <w:rPr>
          <w:rFonts w:asciiTheme="minorHAnsi" w:hAnsiTheme="minorHAnsi"/>
        </w:rPr>
      </w:pPr>
      <w:r w:rsidRPr="00200A4F">
        <w:rPr>
          <w:rFonts w:asciiTheme="minorHAnsi" w:hAnsiTheme="minorHAnsi"/>
        </w:rPr>
        <w:t xml:space="preserve">Der </w:t>
      </w:r>
      <w:r w:rsidR="00747CC4" w:rsidRPr="00200A4F">
        <w:rPr>
          <w:rFonts w:asciiTheme="minorHAnsi" w:hAnsiTheme="minorHAnsi"/>
        </w:rPr>
        <w:t>Sportschöffe Herr Joachim Van Weersth</w:t>
      </w:r>
      <w:r w:rsidRPr="00200A4F">
        <w:rPr>
          <w:rFonts w:asciiTheme="minorHAnsi" w:hAnsiTheme="minorHAnsi"/>
        </w:rPr>
        <w:t xml:space="preserve"> eröffnete die Versammlung gegen 20:</w:t>
      </w:r>
      <w:r w:rsidR="00200A4F" w:rsidRPr="00200A4F">
        <w:rPr>
          <w:rFonts w:asciiTheme="minorHAnsi" w:hAnsiTheme="minorHAnsi"/>
        </w:rPr>
        <w:t>08</w:t>
      </w:r>
      <w:r w:rsidR="006D60E7" w:rsidRPr="00200A4F">
        <w:rPr>
          <w:rFonts w:asciiTheme="minorHAnsi" w:hAnsiTheme="minorHAnsi"/>
        </w:rPr>
        <w:t xml:space="preserve"> </w:t>
      </w:r>
      <w:r w:rsidRPr="00200A4F">
        <w:rPr>
          <w:rFonts w:asciiTheme="minorHAnsi" w:hAnsiTheme="minorHAnsi"/>
        </w:rPr>
        <w:t>Uhr</w:t>
      </w:r>
      <w:r w:rsidR="00747CC4" w:rsidRPr="00200A4F">
        <w:rPr>
          <w:rFonts w:asciiTheme="minorHAnsi" w:hAnsiTheme="minorHAnsi"/>
        </w:rPr>
        <w:t xml:space="preserve"> und entschuldigte den Präsidenten Herrn Rolf Carl, der aus gesundheitlichen Gründen nicht an der Versammlung teilnehmen konnte</w:t>
      </w:r>
      <w:r w:rsidRPr="00200A4F">
        <w:rPr>
          <w:rFonts w:asciiTheme="minorHAnsi" w:hAnsiTheme="minorHAnsi"/>
        </w:rPr>
        <w:t>.</w:t>
      </w:r>
    </w:p>
    <w:p w:rsidR="00A13289" w:rsidRPr="00200A4F" w:rsidRDefault="00A13289" w:rsidP="00793F4C">
      <w:pPr>
        <w:ind w:left="705"/>
        <w:rPr>
          <w:rFonts w:asciiTheme="minorHAnsi" w:hAnsiTheme="minorHAnsi"/>
        </w:rPr>
      </w:pPr>
    </w:p>
    <w:p w:rsidR="00793F4C" w:rsidRPr="00D31894" w:rsidRDefault="00793F4C" w:rsidP="00793F4C">
      <w:pPr>
        <w:ind w:left="705"/>
        <w:rPr>
          <w:rFonts w:asciiTheme="minorHAnsi" w:hAnsiTheme="minorHAnsi"/>
          <w:color w:val="FF9933"/>
        </w:rPr>
      </w:pPr>
      <w:r w:rsidRPr="00200A4F">
        <w:rPr>
          <w:rFonts w:asciiTheme="minorHAnsi" w:hAnsiTheme="minorHAnsi"/>
          <w:b/>
          <w:u w:val="single"/>
        </w:rPr>
        <w:t>Anwesende Mitglieder</w:t>
      </w:r>
      <w:r w:rsidRPr="00200A4F">
        <w:rPr>
          <w:rFonts w:asciiTheme="minorHAnsi" w:hAnsiTheme="minorHAnsi"/>
          <w:b/>
        </w:rPr>
        <w:t>:</w:t>
      </w:r>
      <w:r w:rsidRPr="00200A4F">
        <w:rPr>
          <w:rFonts w:asciiTheme="minorHAnsi" w:hAnsiTheme="minorHAnsi"/>
        </w:rPr>
        <w:t xml:space="preserve"> BSV Eynatten, </w:t>
      </w:r>
      <w:r w:rsidR="00AF69E3" w:rsidRPr="00200A4F">
        <w:rPr>
          <w:rFonts w:asciiTheme="minorHAnsi" w:hAnsiTheme="minorHAnsi"/>
        </w:rPr>
        <w:t xml:space="preserve">FC </w:t>
      </w:r>
      <w:proofErr w:type="spellStart"/>
      <w:r w:rsidR="00AF69E3" w:rsidRPr="00200A4F">
        <w:rPr>
          <w:rFonts w:asciiTheme="minorHAnsi" w:hAnsiTheme="minorHAnsi"/>
        </w:rPr>
        <w:t>Knabbe</w:t>
      </w:r>
      <w:proofErr w:type="spellEnd"/>
      <w:r w:rsidR="00AF69E3" w:rsidRPr="00200A4F">
        <w:rPr>
          <w:rFonts w:asciiTheme="minorHAnsi" w:hAnsiTheme="minorHAnsi"/>
        </w:rPr>
        <w:t xml:space="preserve">, </w:t>
      </w:r>
      <w:r w:rsidRPr="00200A4F">
        <w:rPr>
          <w:rFonts w:asciiTheme="minorHAnsi" w:hAnsiTheme="minorHAnsi"/>
        </w:rPr>
        <w:t xml:space="preserve">FC Gut Schluck, Fl. Cl. St. Hubertus Hauset, HC Eynatten-Raeren, Karnevalspolizei Raeren, </w:t>
      </w:r>
      <w:proofErr w:type="spellStart"/>
      <w:r w:rsidR="00AF69E3" w:rsidRPr="00200A4F">
        <w:rPr>
          <w:rFonts w:asciiTheme="minorHAnsi" w:hAnsiTheme="minorHAnsi"/>
        </w:rPr>
        <w:t>Kgl</w:t>
      </w:r>
      <w:proofErr w:type="spellEnd"/>
      <w:r w:rsidR="00AF69E3" w:rsidRPr="00200A4F">
        <w:rPr>
          <w:rFonts w:asciiTheme="minorHAnsi" w:hAnsiTheme="minorHAnsi"/>
        </w:rPr>
        <w:t xml:space="preserve">. St. Johannesschützen Raeren, </w:t>
      </w:r>
      <w:proofErr w:type="spellStart"/>
      <w:r w:rsidRPr="00200A4F">
        <w:rPr>
          <w:rFonts w:asciiTheme="minorHAnsi" w:hAnsiTheme="minorHAnsi"/>
        </w:rPr>
        <w:t>Kgl</w:t>
      </w:r>
      <w:proofErr w:type="spellEnd"/>
      <w:r w:rsidRPr="00200A4F">
        <w:rPr>
          <w:rFonts w:asciiTheme="minorHAnsi" w:hAnsiTheme="minorHAnsi"/>
        </w:rPr>
        <w:t xml:space="preserve">. St. Hubertusschützen – Lichtenbusch, </w:t>
      </w:r>
      <w:proofErr w:type="spellStart"/>
      <w:r w:rsidRPr="00200A4F">
        <w:rPr>
          <w:rFonts w:asciiTheme="minorHAnsi" w:hAnsiTheme="minorHAnsi"/>
        </w:rPr>
        <w:t>Kgl</w:t>
      </w:r>
      <w:proofErr w:type="spellEnd"/>
      <w:r w:rsidRPr="00200A4F">
        <w:rPr>
          <w:rFonts w:asciiTheme="minorHAnsi" w:hAnsiTheme="minorHAnsi"/>
        </w:rPr>
        <w:t xml:space="preserve">. St. Hubertusschützen Raeren, </w:t>
      </w:r>
      <w:proofErr w:type="spellStart"/>
      <w:r w:rsidRPr="00200A4F">
        <w:rPr>
          <w:rFonts w:asciiTheme="minorHAnsi" w:hAnsiTheme="minorHAnsi"/>
        </w:rPr>
        <w:t>Kgl</w:t>
      </w:r>
      <w:proofErr w:type="spellEnd"/>
      <w:r w:rsidRPr="00200A4F">
        <w:rPr>
          <w:rFonts w:asciiTheme="minorHAnsi" w:hAnsiTheme="minorHAnsi"/>
        </w:rPr>
        <w:t xml:space="preserve">. St. Johannesschützen Eynatten, </w:t>
      </w:r>
      <w:r w:rsidR="003635FA" w:rsidRPr="00200A4F">
        <w:rPr>
          <w:rFonts w:asciiTheme="minorHAnsi" w:hAnsiTheme="minorHAnsi"/>
        </w:rPr>
        <w:t xml:space="preserve">KSC Brett Rein Hauset, </w:t>
      </w:r>
      <w:r w:rsidR="00AF69E3" w:rsidRPr="00200A4F">
        <w:rPr>
          <w:rFonts w:asciiTheme="minorHAnsi" w:hAnsiTheme="minorHAnsi"/>
        </w:rPr>
        <w:t xml:space="preserve">Landfrauen Eynatten, </w:t>
      </w:r>
      <w:r w:rsidR="006D60E7" w:rsidRPr="00200A4F">
        <w:rPr>
          <w:rFonts w:asciiTheme="minorHAnsi" w:hAnsiTheme="minorHAnsi"/>
        </w:rPr>
        <w:t xml:space="preserve">Marschclub Micky Mäuse, </w:t>
      </w:r>
      <w:r w:rsidR="00AF69E3" w:rsidRPr="00200A4F">
        <w:rPr>
          <w:rFonts w:asciiTheme="minorHAnsi" w:hAnsiTheme="minorHAnsi"/>
        </w:rPr>
        <w:t xml:space="preserve">Gruppe Purzelbaum, </w:t>
      </w:r>
      <w:r w:rsidRPr="00200A4F">
        <w:rPr>
          <w:rFonts w:asciiTheme="minorHAnsi" w:hAnsiTheme="minorHAnsi"/>
        </w:rPr>
        <w:t xml:space="preserve">RFC Raeren - Eynatten, </w:t>
      </w:r>
      <w:r w:rsidR="00200A4F" w:rsidRPr="00200A4F">
        <w:rPr>
          <w:rFonts w:asciiTheme="minorHAnsi" w:hAnsiTheme="minorHAnsi"/>
        </w:rPr>
        <w:t xml:space="preserve">St. </w:t>
      </w:r>
      <w:proofErr w:type="spellStart"/>
      <w:r w:rsidR="00200A4F" w:rsidRPr="00200A4F">
        <w:rPr>
          <w:rFonts w:asciiTheme="minorHAnsi" w:hAnsiTheme="minorHAnsi"/>
        </w:rPr>
        <w:t>Gregoriusschützen</w:t>
      </w:r>
      <w:proofErr w:type="spellEnd"/>
      <w:r w:rsidR="00200A4F" w:rsidRPr="00200A4F">
        <w:rPr>
          <w:rFonts w:asciiTheme="minorHAnsi" w:hAnsiTheme="minorHAnsi"/>
        </w:rPr>
        <w:t xml:space="preserve"> </w:t>
      </w:r>
      <w:proofErr w:type="spellStart"/>
      <w:r w:rsidR="00200A4F" w:rsidRPr="00200A4F">
        <w:rPr>
          <w:rFonts w:asciiTheme="minorHAnsi" w:hAnsiTheme="minorHAnsi"/>
        </w:rPr>
        <w:t>Merols</w:t>
      </w:r>
      <w:proofErr w:type="spellEnd"/>
      <w:r w:rsidR="00200A4F" w:rsidRPr="00200A4F">
        <w:rPr>
          <w:rFonts w:asciiTheme="minorHAnsi" w:hAnsiTheme="minorHAnsi"/>
        </w:rPr>
        <w:t xml:space="preserve">,  </w:t>
      </w:r>
      <w:r w:rsidR="00AF69E3" w:rsidRPr="00200A4F">
        <w:rPr>
          <w:rFonts w:asciiTheme="minorHAnsi" w:hAnsiTheme="minorHAnsi"/>
        </w:rPr>
        <w:t xml:space="preserve">St. </w:t>
      </w:r>
      <w:proofErr w:type="spellStart"/>
      <w:r w:rsidR="00AF69E3" w:rsidRPr="00200A4F">
        <w:rPr>
          <w:rFonts w:asciiTheme="minorHAnsi" w:hAnsiTheme="minorHAnsi"/>
        </w:rPr>
        <w:t>Sebastianusschützen</w:t>
      </w:r>
      <w:proofErr w:type="spellEnd"/>
      <w:r w:rsidR="00AF69E3" w:rsidRPr="00200A4F">
        <w:rPr>
          <w:rFonts w:asciiTheme="minorHAnsi" w:hAnsiTheme="minorHAnsi"/>
        </w:rPr>
        <w:t xml:space="preserve"> Raeren, </w:t>
      </w:r>
      <w:r w:rsidRPr="00200A4F">
        <w:rPr>
          <w:rFonts w:asciiTheme="minorHAnsi" w:hAnsiTheme="minorHAnsi"/>
        </w:rPr>
        <w:t xml:space="preserve">Sport4Fun Raeren, </w:t>
      </w:r>
      <w:r w:rsidR="00AF69E3" w:rsidRPr="00200A4F">
        <w:rPr>
          <w:rFonts w:asciiTheme="minorHAnsi" w:hAnsiTheme="minorHAnsi"/>
        </w:rPr>
        <w:t xml:space="preserve">Taekwondo Club Raeren </w:t>
      </w:r>
      <w:proofErr w:type="spellStart"/>
      <w:r w:rsidR="00AF69E3" w:rsidRPr="00200A4F">
        <w:rPr>
          <w:rFonts w:asciiTheme="minorHAnsi" w:hAnsiTheme="minorHAnsi"/>
        </w:rPr>
        <w:t>Imoogi</w:t>
      </w:r>
      <w:proofErr w:type="spellEnd"/>
      <w:r w:rsidR="00AF69E3" w:rsidRPr="00200A4F">
        <w:rPr>
          <w:rFonts w:asciiTheme="minorHAnsi" w:hAnsiTheme="minorHAnsi"/>
        </w:rPr>
        <w:t xml:space="preserve">, </w:t>
      </w:r>
      <w:r w:rsidR="00E82D18" w:rsidRPr="00200A4F">
        <w:rPr>
          <w:rFonts w:asciiTheme="minorHAnsi" w:hAnsiTheme="minorHAnsi"/>
        </w:rPr>
        <w:t xml:space="preserve">TTC Raeren, </w:t>
      </w:r>
      <w:r w:rsidRPr="00200A4F">
        <w:rPr>
          <w:rFonts w:asciiTheme="minorHAnsi" w:hAnsiTheme="minorHAnsi"/>
        </w:rPr>
        <w:t xml:space="preserve">TV Raeren 1972, T.S.G. Blau-Weiß Raeren 1988, </w:t>
      </w:r>
      <w:r w:rsidR="00200A4F" w:rsidRPr="00200A4F">
        <w:rPr>
          <w:rFonts w:asciiTheme="minorHAnsi" w:hAnsiTheme="minorHAnsi"/>
        </w:rPr>
        <w:t>Hundesportverein BVG Eynatten,</w:t>
      </w:r>
    </w:p>
    <w:p w:rsidR="00793F4C" w:rsidRPr="00D31894" w:rsidRDefault="00793F4C" w:rsidP="00793F4C">
      <w:pPr>
        <w:ind w:left="705"/>
        <w:rPr>
          <w:rFonts w:asciiTheme="minorHAnsi" w:hAnsiTheme="minorHAnsi"/>
          <w:color w:val="FF9933"/>
        </w:rPr>
      </w:pPr>
    </w:p>
    <w:p w:rsidR="005A3D26" w:rsidRPr="00D31894" w:rsidRDefault="00793F4C" w:rsidP="00747CC4">
      <w:pPr>
        <w:ind w:left="705"/>
        <w:rPr>
          <w:rFonts w:asciiTheme="minorHAnsi" w:hAnsiTheme="minorHAnsi"/>
          <w:color w:val="FF9933"/>
        </w:rPr>
      </w:pPr>
      <w:r w:rsidRPr="00200A4F">
        <w:rPr>
          <w:rFonts w:asciiTheme="minorHAnsi" w:hAnsiTheme="minorHAnsi"/>
          <w:b/>
          <w:u w:val="single"/>
        </w:rPr>
        <w:t>Nicht anwesende Mitglieder</w:t>
      </w:r>
      <w:r w:rsidRPr="00200A4F">
        <w:rPr>
          <w:rFonts w:asciiTheme="minorHAnsi" w:hAnsiTheme="minorHAnsi"/>
          <w:b/>
        </w:rPr>
        <w:t>:</w:t>
      </w:r>
      <w:r w:rsidR="006615B8" w:rsidRPr="00200A4F">
        <w:rPr>
          <w:rFonts w:asciiTheme="minorHAnsi" w:hAnsiTheme="minorHAnsi"/>
        </w:rPr>
        <w:t xml:space="preserve"> </w:t>
      </w:r>
      <w:proofErr w:type="spellStart"/>
      <w:r w:rsidR="00200A4F" w:rsidRPr="00200A4F">
        <w:rPr>
          <w:rFonts w:asciiTheme="minorHAnsi" w:hAnsiTheme="minorHAnsi"/>
        </w:rPr>
        <w:t>Kgl</w:t>
      </w:r>
      <w:proofErr w:type="spellEnd"/>
      <w:r w:rsidR="00200A4F" w:rsidRPr="00200A4F">
        <w:rPr>
          <w:rFonts w:asciiTheme="minorHAnsi" w:hAnsiTheme="minorHAnsi"/>
        </w:rPr>
        <w:t xml:space="preserve">. Freischützen </w:t>
      </w:r>
      <w:proofErr w:type="spellStart"/>
      <w:r w:rsidR="00200A4F" w:rsidRPr="00200A4F">
        <w:rPr>
          <w:rFonts w:asciiTheme="minorHAnsi" w:hAnsiTheme="minorHAnsi"/>
        </w:rPr>
        <w:t>Petergensfeld</w:t>
      </w:r>
      <w:proofErr w:type="spellEnd"/>
      <w:r w:rsidR="00200A4F" w:rsidRPr="00200A4F">
        <w:rPr>
          <w:rFonts w:asciiTheme="minorHAnsi" w:hAnsiTheme="minorHAnsi"/>
        </w:rPr>
        <w:t xml:space="preserve">, </w:t>
      </w:r>
      <w:proofErr w:type="spellStart"/>
      <w:r w:rsidR="00200A4F" w:rsidRPr="00200A4F">
        <w:rPr>
          <w:rFonts w:asciiTheme="minorHAnsi" w:hAnsiTheme="minorHAnsi"/>
        </w:rPr>
        <w:t>Kgl</w:t>
      </w:r>
      <w:proofErr w:type="spellEnd"/>
      <w:r w:rsidR="00200A4F" w:rsidRPr="00200A4F">
        <w:rPr>
          <w:rFonts w:asciiTheme="minorHAnsi" w:hAnsiTheme="minorHAnsi"/>
        </w:rPr>
        <w:t xml:space="preserve">. St. </w:t>
      </w:r>
      <w:proofErr w:type="spellStart"/>
      <w:r w:rsidR="00200A4F" w:rsidRPr="00200A4F">
        <w:rPr>
          <w:rFonts w:asciiTheme="minorHAnsi" w:hAnsiTheme="minorHAnsi"/>
        </w:rPr>
        <w:t>Rochusschützen</w:t>
      </w:r>
      <w:proofErr w:type="spellEnd"/>
      <w:r w:rsidR="00200A4F" w:rsidRPr="00200A4F">
        <w:rPr>
          <w:rFonts w:asciiTheme="minorHAnsi" w:hAnsiTheme="minorHAnsi"/>
        </w:rPr>
        <w:t xml:space="preserve"> Hauset, </w:t>
      </w:r>
      <w:r w:rsidR="00C01411" w:rsidRPr="00200A4F">
        <w:rPr>
          <w:rFonts w:asciiTheme="minorHAnsi" w:hAnsiTheme="minorHAnsi"/>
        </w:rPr>
        <w:t xml:space="preserve">K.S.K. 47 Eynatten – Eupen, </w:t>
      </w:r>
      <w:r w:rsidR="00200A4F" w:rsidRPr="00200A4F">
        <w:rPr>
          <w:rFonts w:asciiTheme="minorHAnsi" w:hAnsiTheme="minorHAnsi"/>
        </w:rPr>
        <w:t>TG Kondition, TC R.W. Raeren, VBV Raeren,</w:t>
      </w:r>
      <w:r w:rsidR="00AF69E3" w:rsidRPr="00200A4F">
        <w:rPr>
          <w:rFonts w:asciiTheme="minorHAnsi" w:hAnsiTheme="minorHAnsi"/>
        </w:rPr>
        <w:t xml:space="preserve"> </w:t>
      </w:r>
      <w:r w:rsidRPr="00200A4F">
        <w:rPr>
          <w:rFonts w:asciiTheme="minorHAnsi" w:hAnsiTheme="minorHAnsi"/>
        </w:rPr>
        <w:t xml:space="preserve">Ü-90 Raeren, </w:t>
      </w:r>
      <w:r w:rsidR="00AF69E3" w:rsidRPr="00200A4F">
        <w:rPr>
          <w:rFonts w:asciiTheme="minorHAnsi" w:hAnsiTheme="minorHAnsi"/>
        </w:rPr>
        <w:t xml:space="preserve">SV Bosnien-Raeren, </w:t>
      </w:r>
      <w:r w:rsidR="005A3D26" w:rsidRPr="00200A4F">
        <w:rPr>
          <w:rFonts w:asciiTheme="minorHAnsi" w:hAnsiTheme="minorHAnsi"/>
        </w:rPr>
        <w:t>BSV Rakete Eynatten, Grün Weiß Inferno VoG</w:t>
      </w:r>
      <w:r w:rsidR="00200A4F">
        <w:rPr>
          <w:rFonts w:asciiTheme="minorHAnsi" w:hAnsiTheme="minorHAnsi"/>
        </w:rPr>
        <w:t>.</w:t>
      </w:r>
    </w:p>
    <w:p w:rsidR="005A3D26" w:rsidRPr="00D31894" w:rsidRDefault="005A3D26" w:rsidP="00793F4C">
      <w:pPr>
        <w:ind w:left="705"/>
        <w:rPr>
          <w:rFonts w:asciiTheme="minorHAnsi" w:hAnsiTheme="minorHAnsi"/>
          <w:color w:val="FF9933"/>
        </w:rPr>
      </w:pPr>
    </w:p>
    <w:p w:rsidR="00793F4C" w:rsidRPr="00200A4F" w:rsidRDefault="00793F4C" w:rsidP="00793F4C">
      <w:pPr>
        <w:ind w:left="705"/>
        <w:rPr>
          <w:rFonts w:asciiTheme="minorHAnsi" w:hAnsiTheme="minorHAnsi"/>
        </w:rPr>
      </w:pPr>
      <w:r w:rsidRPr="00200A4F">
        <w:rPr>
          <w:rFonts w:asciiTheme="minorHAnsi" w:hAnsiTheme="minorHAnsi"/>
          <w:b/>
          <w:u w:val="single"/>
        </w:rPr>
        <w:t>Anwesende Vorstandsmitglieder</w:t>
      </w:r>
      <w:r w:rsidRPr="00200A4F">
        <w:rPr>
          <w:rFonts w:asciiTheme="minorHAnsi" w:hAnsiTheme="minorHAnsi"/>
        </w:rPr>
        <w:t xml:space="preserve">: Frau Sylvia </w:t>
      </w:r>
      <w:proofErr w:type="spellStart"/>
      <w:r w:rsidRPr="00200A4F">
        <w:rPr>
          <w:rFonts w:asciiTheme="minorHAnsi" w:hAnsiTheme="minorHAnsi"/>
        </w:rPr>
        <w:t>Kerres</w:t>
      </w:r>
      <w:proofErr w:type="spellEnd"/>
      <w:r w:rsidRPr="00200A4F">
        <w:rPr>
          <w:rFonts w:asciiTheme="minorHAnsi" w:hAnsiTheme="minorHAnsi"/>
        </w:rPr>
        <w:t xml:space="preserve">, Herr Joachim Van Weersth, Herr Patrick Lux, Herr </w:t>
      </w:r>
      <w:proofErr w:type="spellStart"/>
      <w:r w:rsidRPr="00200A4F">
        <w:rPr>
          <w:rFonts w:asciiTheme="minorHAnsi" w:hAnsiTheme="minorHAnsi"/>
        </w:rPr>
        <w:t>Joffrey</w:t>
      </w:r>
      <w:proofErr w:type="spellEnd"/>
      <w:r w:rsidRPr="00200A4F">
        <w:rPr>
          <w:rFonts w:asciiTheme="minorHAnsi" w:hAnsiTheme="minorHAnsi"/>
        </w:rPr>
        <w:t xml:space="preserve"> Huby</w:t>
      </w:r>
      <w:r w:rsidR="00B06E31" w:rsidRPr="00200A4F">
        <w:rPr>
          <w:rFonts w:asciiTheme="minorHAnsi" w:hAnsiTheme="minorHAnsi"/>
        </w:rPr>
        <w:t>,</w:t>
      </w:r>
      <w:r w:rsidRPr="00200A4F">
        <w:rPr>
          <w:rFonts w:asciiTheme="minorHAnsi" w:hAnsiTheme="minorHAnsi"/>
        </w:rPr>
        <w:t xml:space="preserve"> </w:t>
      </w:r>
      <w:r w:rsidR="00A13289" w:rsidRPr="00200A4F">
        <w:rPr>
          <w:rFonts w:asciiTheme="minorHAnsi" w:hAnsiTheme="minorHAnsi"/>
        </w:rPr>
        <w:t xml:space="preserve">Herr Silas </w:t>
      </w:r>
      <w:proofErr w:type="spellStart"/>
      <w:r w:rsidR="00A13289" w:rsidRPr="00200A4F">
        <w:rPr>
          <w:rFonts w:asciiTheme="minorHAnsi" w:hAnsiTheme="minorHAnsi"/>
        </w:rPr>
        <w:t>Komoth</w:t>
      </w:r>
      <w:proofErr w:type="spellEnd"/>
      <w:r w:rsidR="00A13289" w:rsidRPr="00200A4F">
        <w:rPr>
          <w:rFonts w:asciiTheme="minorHAnsi" w:hAnsiTheme="minorHAnsi"/>
        </w:rPr>
        <w:t xml:space="preserve">, </w:t>
      </w:r>
      <w:r w:rsidR="00747CC4" w:rsidRPr="00200A4F">
        <w:rPr>
          <w:rFonts w:asciiTheme="minorHAnsi" w:hAnsiTheme="minorHAnsi"/>
        </w:rPr>
        <w:t xml:space="preserve">Herr Bernd </w:t>
      </w:r>
      <w:proofErr w:type="spellStart"/>
      <w:r w:rsidR="00747CC4" w:rsidRPr="00200A4F">
        <w:rPr>
          <w:rFonts w:asciiTheme="minorHAnsi" w:hAnsiTheme="minorHAnsi"/>
        </w:rPr>
        <w:t>Kistemann</w:t>
      </w:r>
      <w:proofErr w:type="spellEnd"/>
      <w:r w:rsidR="00747CC4" w:rsidRPr="00200A4F">
        <w:rPr>
          <w:rFonts w:asciiTheme="minorHAnsi" w:hAnsiTheme="minorHAnsi"/>
        </w:rPr>
        <w:t xml:space="preserve">, </w:t>
      </w:r>
      <w:r w:rsidR="00A13289" w:rsidRPr="00200A4F">
        <w:rPr>
          <w:rFonts w:asciiTheme="minorHAnsi" w:hAnsiTheme="minorHAnsi"/>
        </w:rPr>
        <w:t xml:space="preserve">Herr Christoph Heeren, Herr Guido Deutz </w:t>
      </w:r>
      <w:r w:rsidR="00B06E31" w:rsidRPr="00200A4F">
        <w:rPr>
          <w:rFonts w:asciiTheme="minorHAnsi" w:hAnsiTheme="minorHAnsi"/>
        </w:rPr>
        <w:t xml:space="preserve">und Herr </w:t>
      </w:r>
      <w:r w:rsidR="00A13289" w:rsidRPr="00200A4F">
        <w:rPr>
          <w:rFonts w:asciiTheme="minorHAnsi" w:hAnsiTheme="minorHAnsi"/>
        </w:rPr>
        <w:t>Tom Simon.</w:t>
      </w:r>
    </w:p>
    <w:p w:rsidR="00793F4C" w:rsidRPr="00200A4F" w:rsidRDefault="00793F4C" w:rsidP="00793F4C">
      <w:pPr>
        <w:ind w:left="705"/>
        <w:rPr>
          <w:rFonts w:asciiTheme="minorHAnsi" w:hAnsiTheme="minorHAnsi"/>
        </w:rPr>
      </w:pPr>
    </w:p>
    <w:p w:rsidR="00BC6A0C" w:rsidRPr="00200A4F" w:rsidRDefault="00793F4C" w:rsidP="00793F4C">
      <w:pPr>
        <w:ind w:left="705"/>
        <w:rPr>
          <w:rFonts w:asciiTheme="minorHAnsi" w:hAnsiTheme="minorHAnsi"/>
        </w:rPr>
      </w:pPr>
      <w:r w:rsidRPr="00200A4F">
        <w:rPr>
          <w:rFonts w:asciiTheme="minorHAnsi" w:hAnsiTheme="minorHAnsi"/>
          <w:b/>
          <w:u w:val="single"/>
        </w:rPr>
        <w:t>Abwesende Vorstandsmitglieder:</w:t>
      </w:r>
      <w:r w:rsidR="00F92611" w:rsidRPr="00200A4F">
        <w:rPr>
          <w:rFonts w:asciiTheme="minorHAnsi" w:hAnsiTheme="minorHAnsi"/>
        </w:rPr>
        <w:t xml:space="preserve"> </w:t>
      </w:r>
      <w:r w:rsidR="00747CC4" w:rsidRPr="00200A4F">
        <w:rPr>
          <w:rFonts w:asciiTheme="minorHAnsi" w:hAnsiTheme="minorHAnsi"/>
        </w:rPr>
        <w:t xml:space="preserve">Herr Rolf Carl </w:t>
      </w:r>
      <w:r w:rsidR="00200A4F" w:rsidRPr="00200A4F">
        <w:rPr>
          <w:rFonts w:asciiTheme="minorHAnsi" w:hAnsiTheme="minorHAnsi"/>
        </w:rPr>
        <w:t xml:space="preserve">und Herr Peter </w:t>
      </w:r>
      <w:proofErr w:type="spellStart"/>
      <w:r w:rsidR="00200A4F" w:rsidRPr="00200A4F">
        <w:rPr>
          <w:rFonts w:asciiTheme="minorHAnsi" w:hAnsiTheme="minorHAnsi"/>
        </w:rPr>
        <w:t>Radermecker</w:t>
      </w:r>
      <w:proofErr w:type="spellEnd"/>
    </w:p>
    <w:p w:rsidR="00A13289" w:rsidRPr="00200A4F" w:rsidRDefault="00A13289" w:rsidP="00793F4C">
      <w:pPr>
        <w:ind w:left="705"/>
        <w:rPr>
          <w:rFonts w:asciiTheme="minorHAnsi" w:hAnsiTheme="minorHAnsi"/>
        </w:rPr>
      </w:pPr>
    </w:p>
    <w:p w:rsidR="00793F4C" w:rsidRPr="00200A4F" w:rsidRDefault="00793F4C" w:rsidP="00793F4C">
      <w:pPr>
        <w:tabs>
          <w:tab w:val="left" w:pos="5103"/>
        </w:tabs>
        <w:ind w:left="705"/>
        <w:rPr>
          <w:rFonts w:asciiTheme="minorHAnsi" w:hAnsiTheme="minorHAnsi"/>
        </w:rPr>
      </w:pPr>
      <w:r w:rsidRPr="00200A4F">
        <w:rPr>
          <w:rFonts w:asciiTheme="minorHAnsi" w:hAnsiTheme="minorHAnsi"/>
        </w:rPr>
        <w:t xml:space="preserve">Die Generalversammlung war mit </w:t>
      </w:r>
      <w:r w:rsidR="00200A4F" w:rsidRPr="00200A4F">
        <w:rPr>
          <w:rFonts w:asciiTheme="minorHAnsi" w:hAnsiTheme="minorHAnsi"/>
          <w:b/>
        </w:rPr>
        <w:t>23</w:t>
      </w:r>
      <w:r w:rsidR="006615B8" w:rsidRPr="00200A4F">
        <w:rPr>
          <w:rFonts w:asciiTheme="minorHAnsi" w:hAnsiTheme="minorHAnsi"/>
          <w:b/>
        </w:rPr>
        <w:t xml:space="preserve"> </w:t>
      </w:r>
      <w:r w:rsidRPr="00200A4F">
        <w:rPr>
          <w:rFonts w:asciiTheme="minorHAnsi" w:hAnsiTheme="minorHAnsi"/>
        </w:rPr>
        <w:t xml:space="preserve">anwesenden Mitgliedern von insgesamt </w:t>
      </w:r>
      <w:r w:rsidR="005A3D26" w:rsidRPr="00200A4F">
        <w:rPr>
          <w:rFonts w:asciiTheme="minorHAnsi" w:hAnsiTheme="minorHAnsi"/>
        </w:rPr>
        <w:t>„</w:t>
      </w:r>
      <w:r w:rsidR="00F92611" w:rsidRPr="00200A4F">
        <w:rPr>
          <w:rFonts w:asciiTheme="minorHAnsi" w:hAnsiTheme="minorHAnsi"/>
          <w:b/>
        </w:rPr>
        <w:t>3</w:t>
      </w:r>
      <w:r w:rsidR="00556AF1" w:rsidRPr="00200A4F">
        <w:rPr>
          <w:rFonts w:asciiTheme="minorHAnsi" w:hAnsiTheme="minorHAnsi"/>
          <w:b/>
        </w:rPr>
        <w:t>3</w:t>
      </w:r>
      <w:r w:rsidR="005A3D26" w:rsidRPr="00200A4F">
        <w:rPr>
          <w:rFonts w:asciiTheme="minorHAnsi" w:hAnsiTheme="minorHAnsi"/>
        </w:rPr>
        <w:t>“</w:t>
      </w:r>
      <w:r w:rsidRPr="00200A4F">
        <w:rPr>
          <w:rFonts w:asciiTheme="minorHAnsi" w:hAnsiTheme="minorHAnsi"/>
        </w:rPr>
        <w:t xml:space="preserve">stimmberechtigten Vereinen beschlussfähig. </w:t>
      </w:r>
    </w:p>
    <w:p w:rsidR="009C1107" w:rsidRPr="00D31894" w:rsidRDefault="009C1107" w:rsidP="0050264F">
      <w:pPr>
        <w:tabs>
          <w:tab w:val="left" w:pos="5103"/>
        </w:tabs>
        <w:ind w:left="705"/>
        <w:rPr>
          <w:rFonts w:asciiTheme="minorHAnsi" w:hAnsiTheme="minorHAnsi"/>
          <w:color w:val="FF9933"/>
        </w:rPr>
      </w:pPr>
    </w:p>
    <w:p w:rsidR="00AF69F6" w:rsidRPr="000E29A2" w:rsidRDefault="00AF69F6" w:rsidP="0050264F">
      <w:pPr>
        <w:tabs>
          <w:tab w:val="left" w:pos="5103"/>
        </w:tabs>
        <w:ind w:left="705"/>
        <w:rPr>
          <w:rFonts w:asciiTheme="minorHAnsi" w:hAnsiTheme="minorHAnsi"/>
        </w:rPr>
      </w:pPr>
    </w:p>
    <w:p w:rsidR="00B36A3C" w:rsidRPr="000E29A2" w:rsidRDefault="00B36A3C" w:rsidP="00C720CD">
      <w:pPr>
        <w:numPr>
          <w:ilvl w:val="0"/>
          <w:numId w:val="1"/>
        </w:numPr>
        <w:tabs>
          <w:tab w:val="clear" w:pos="1065"/>
          <w:tab w:val="num" w:pos="4650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 xml:space="preserve">Protokoll der Generalversammlung vom </w:t>
      </w:r>
      <w:r w:rsidR="005A3D26">
        <w:rPr>
          <w:rFonts w:ascii="Calibri" w:hAnsi="Calibri" w:cs="Calibri"/>
          <w:b/>
        </w:rPr>
        <w:t>18</w:t>
      </w:r>
      <w:r w:rsidR="00591889" w:rsidRPr="000E29A2">
        <w:rPr>
          <w:rFonts w:ascii="Calibri" w:hAnsi="Calibri" w:cs="Calibri"/>
          <w:b/>
        </w:rPr>
        <w:t xml:space="preserve">. </w:t>
      </w:r>
      <w:r w:rsidR="00D56227" w:rsidRPr="000E29A2">
        <w:rPr>
          <w:rFonts w:ascii="Calibri" w:hAnsi="Calibri" w:cs="Calibri"/>
          <w:b/>
        </w:rPr>
        <w:t>März 201</w:t>
      </w:r>
      <w:r w:rsidR="005A3D26">
        <w:rPr>
          <w:rFonts w:ascii="Calibri" w:hAnsi="Calibri" w:cs="Calibri"/>
          <w:b/>
        </w:rPr>
        <w:t>9</w:t>
      </w:r>
      <w:r w:rsidR="00D56227" w:rsidRPr="000E29A2">
        <w:rPr>
          <w:rFonts w:ascii="Calibri" w:hAnsi="Calibri" w:cs="Calibri"/>
          <w:b/>
        </w:rPr>
        <w:t>.</w:t>
      </w:r>
    </w:p>
    <w:p w:rsidR="00F044F1" w:rsidRPr="000E29A2" w:rsidRDefault="00F044F1" w:rsidP="0050264F">
      <w:pPr>
        <w:ind w:left="705"/>
        <w:rPr>
          <w:rFonts w:asciiTheme="minorHAnsi" w:hAnsiTheme="minorHAnsi"/>
          <w:b/>
        </w:rPr>
      </w:pPr>
    </w:p>
    <w:p w:rsidR="00BC6A0C" w:rsidRPr="00B34518" w:rsidRDefault="00B36A3C" w:rsidP="003B211E">
      <w:pPr>
        <w:tabs>
          <w:tab w:val="left" w:pos="1134"/>
        </w:tabs>
        <w:ind w:left="709"/>
        <w:rPr>
          <w:rFonts w:asciiTheme="minorHAnsi" w:hAnsiTheme="minorHAnsi"/>
          <w:bCs/>
        </w:rPr>
      </w:pPr>
      <w:r w:rsidRPr="00B34518">
        <w:rPr>
          <w:rFonts w:asciiTheme="minorHAnsi" w:hAnsiTheme="minorHAnsi"/>
        </w:rPr>
        <w:t xml:space="preserve">Das Protokoll der Generalversammlung </w:t>
      </w:r>
      <w:r w:rsidR="00242667" w:rsidRPr="00B34518">
        <w:rPr>
          <w:rFonts w:asciiTheme="minorHAnsi" w:hAnsiTheme="minorHAnsi"/>
        </w:rPr>
        <w:t xml:space="preserve">vom </w:t>
      </w:r>
      <w:r w:rsidR="005A3D26" w:rsidRPr="00B34518">
        <w:rPr>
          <w:rFonts w:asciiTheme="minorHAnsi" w:hAnsiTheme="minorHAnsi"/>
        </w:rPr>
        <w:t>18</w:t>
      </w:r>
      <w:r w:rsidR="00242667" w:rsidRPr="00B34518">
        <w:rPr>
          <w:rFonts w:asciiTheme="minorHAnsi" w:hAnsiTheme="minorHAnsi"/>
        </w:rPr>
        <w:t>. März 201</w:t>
      </w:r>
      <w:r w:rsidR="005A3D26" w:rsidRPr="00B34518">
        <w:rPr>
          <w:rFonts w:asciiTheme="minorHAnsi" w:hAnsiTheme="minorHAnsi"/>
        </w:rPr>
        <w:t>9</w:t>
      </w:r>
      <w:r w:rsidR="00242667" w:rsidRPr="00B34518">
        <w:rPr>
          <w:rFonts w:asciiTheme="minorHAnsi" w:hAnsiTheme="minorHAnsi"/>
        </w:rPr>
        <w:t xml:space="preserve"> </w:t>
      </w:r>
      <w:r w:rsidRPr="00B34518">
        <w:rPr>
          <w:rFonts w:asciiTheme="minorHAnsi" w:hAnsiTheme="minorHAnsi"/>
        </w:rPr>
        <w:t>wurde verabschiedet, es gab keine Bemerkungen seitens der Anwesenden.</w:t>
      </w:r>
      <w:r w:rsidR="003B211E" w:rsidRPr="00B34518">
        <w:rPr>
          <w:rFonts w:asciiTheme="minorHAnsi" w:hAnsiTheme="minorHAnsi"/>
        </w:rPr>
        <w:t xml:space="preserve"> </w:t>
      </w:r>
      <w:r w:rsidR="005364C7" w:rsidRPr="00B34518">
        <w:rPr>
          <w:rFonts w:asciiTheme="minorHAnsi" w:hAnsiTheme="minorHAnsi"/>
        </w:rPr>
        <w:t>Das</w:t>
      </w:r>
      <w:r w:rsidRPr="00B34518">
        <w:rPr>
          <w:rFonts w:asciiTheme="minorHAnsi" w:hAnsiTheme="minorHAnsi"/>
        </w:rPr>
        <w:t xml:space="preserve"> Protokoll wurde bereits im Vorjahr an die Vereine verschickt</w:t>
      </w:r>
      <w:r w:rsidR="00A62D66" w:rsidRPr="00B34518">
        <w:rPr>
          <w:rFonts w:asciiTheme="minorHAnsi" w:hAnsiTheme="minorHAnsi"/>
        </w:rPr>
        <w:t xml:space="preserve"> und </w:t>
      </w:r>
      <w:r w:rsidR="005364C7" w:rsidRPr="00B34518">
        <w:rPr>
          <w:rFonts w:asciiTheme="minorHAnsi" w:hAnsiTheme="minorHAnsi"/>
        </w:rPr>
        <w:t>ist</w:t>
      </w:r>
      <w:r w:rsidR="00A62D66" w:rsidRPr="00B34518">
        <w:rPr>
          <w:rFonts w:asciiTheme="minorHAnsi" w:hAnsiTheme="minorHAnsi"/>
        </w:rPr>
        <w:t xml:space="preserve"> auf der Website </w:t>
      </w:r>
      <w:hyperlink r:id="rId10" w:history="1">
        <w:r w:rsidR="00A62D66" w:rsidRPr="00B34518">
          <w:rPr>
            <w:rStyle w:val="Hyperlink"/>
            <w:rFonts w:asciiTheme="minorHAnsi" w:hAnsiTheme="minorHAnsi"/>
            <w:bCs/>
            <w:color w:val="auto"/>
          </w:rPr>
          <w:t>www.sportrat-raeren.be</w:t>
        </w:r>
      </w:hyperlink>
      <w:r w:rsidR="003B211E" w:rsidRPr="00B34518">
        <w:rPr>
          <w:rFonts w:asciiTheme="minorHAnsi" w:hAnsiTheme="minorHAnsi"/>
          <w:bCs/>
        </w:rPr>
        <w:t xml:space="preserve"> abrufbar.</w:t>
      </w:r>
    </w:p>
    <w:p w:rsidR="00C40706" w:rsidRPr="00D31894" w:rsidRDefault="00C40706" w:rsidP="003B211E">
      <w:pPr>
        <w:tabs>
          <w:tab w:val="left" w:pos="1134"/>
        </w:tabs>
        <w:ind w:left="709"/>
        <w:rPr>
          <w:rFonts w:asciiTheme="minorHAnsi" w:hAnsiTheme="minorHAnsi"/>
          <w:bCs/>
          <w:color w:val="FF9933"/>
        </w:rPr>
      </w:pPr>
    </w:p>
    <w:p w:rsidR="00C40706" w:rsidRDefault="00C40706" w:rsidP="003B211E">
      <w:pPr>
        <w:tabs>
          <w:tab w:val="left" w:pos="1134"/>
        </w:tabs>
        <w:ind w:left="709"/>
        <w:rPr>
          <w:rFonts w:asciiTheme="minorHAnsi" w:hAnsiTheme="minorHAnsi"/>
          <w:bCs/>
        </w:rPr>
      </w:pPr>
    </w:p>
    <w:p w:rsidR="00031EC7" w:rsidRDefault="00031EC7" w:rsidP="003B211E">
      <w:pPr>
        <w:tabs>
          <w:tab w:val="left" w:pos="1134"/>
        </w:tabs>
        <w:ind w:left="709"/>
        <w:rPr>
          <w:rFonts w:asciiTheme="minorHAnsi" w:hAnsiTheme="minorHAnsi"/>
          <w:bCs/>
        </w:rPr>
      </w:pPr>
    </w:p>
    <w:p w:rsidR="00031EC7" w:rsidRPr="000E29A2" w:rsidRDefault="00031EC7" w:rsidP="003B211E">
      <w:pPr>
        <w:tabs>
          <w:tab w:val="left" w:pos="1134"/>
        </w:tabs>
        <w:ind w:left="709"/>
        <w:rPr>
          <w:rFonts w:asciiTheme="minorHAnsi" w:hAnsiTheme="minorHAnsi"/>
          <w:bCs/>
        </w:rPr>
      </w:pPr>
    </w:p>
    <w:p w:rsidR="00747D34" w:rsidRPr="000E29A2" w:rsidRDefault="00747D34" w:rsidP="003B211E">
      <w:pPr>
        <w:tabs>
          <w:tab w:val="left" w:pos="1134"/>
        </w:tabs>
        <w:ind w:left="709"/>
        <w:rPr>
          <w:rFonts w:asciiTheme="minorHAnsi" w:hAnsiTheme="minorHAnsi"/>
          <w:bCs/>
        </w:rPr>
      </w:pPr>
    </w:p>
    <w:p w:rsidR="00B36A3C" w:rsidRPr="000E29A2" w:rsidRDefault="00B36A3C" w:rsidP="00C720CD">
      <w:pPr>
        <w:numPr>
          <w:ilvl w:val="0"/>
          <w:numId w:val="1"/>
        </w:numPr>
        <w:tabs>
          <w:tab w:val="clear" w:pos="1065"/>
          <w:tab w:val="num" w:pos="4635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>Tätigkeitsbericht 20</w:t>
      </w:r>
      <w:r w:rsidR="000B7688" w:rsidRPr="000E29A2">
        <w:rPr>
          <w:rFonts w:asciiTheme="minorHAnsi" w:hAnsiTheme="minorHAnsi"/>
          <w:b/>
        </w:rPr>
        <w:t>1</w:t>
      </w:r>
      <w:r w:rsidR="009313FB">
        <w:rPr>
          <w:rFonts w:asciiTheme="minorHAnsi" w:hAnsiTheme="minorHAnsi"/>
          <w:b/>
        </w:rPr>
        <w:t>9</w:t>
      </w:r>
    </w:p>
    <w:p w:rsidR="00AF69F6" w:rsidRPr="000E29A2" w:rsidRDefault="00AF69F6" w:rsidP="009C1107">
      <w:pPr>
        <w:rPr>
          <w:rFonts w:asciiTheme="minorHAnsi" w:hAnsiTheme="minorHAnsi"/>
        </w:rPr>
      </w:pPr>
    </w:p>
    <w:p w:rsidR="00C40706" w:rsidRPr="000E29A2" w:rsidRDefault="00C40706" w:rsidP="009C1107">
      <w:pPr>
        <w:rPr>
          <w:rFonts w:asciiTheme="minorHAnsi" w:hAnsiTheme="minorHAnsi"/>
        </w:rPr>
      </w:pPr>
    </w:p>
    <w:p w:rsidR="009C1107" w:rsidRPr="000E29A2" w:rsidRDefault="009C1107" w:rsidP="00C36027">
      <w:pPr>
        <w:tabs>
          <w:tab w:val="left" w:pos="1134"/>
        </w:tabs>
        <w:ind w:left="705"/>
        <w:rPr>
          <w:rFonts w:asciiTheme="minorHAnsi" w:hAnsiTheme="minorHAnsi"/>
        </w:rPr>
      </w:pPr>
      <w:r w:rsidRPr="000E29A2">
        <w:rPr>
          <w:rFonts w:asciiTheme="minorHAnsi" w:hAnsiTheme="minorHAnsi"/>
        </w:rPr>
        <w:t xml:space="preserve">Der Tätigkeitsbericht wurde von Herrn </w:t>
      </w:r>
      <w:r w:rsidR="00747CC4">
        <w:rPr>
          <w:rFonts w:asciiTheme="minorHAnsi" w:hAnsiTheme="minorHAnsi"/>
        </w:rPr>
        <w:t>Joachim Van Weersth</w:t>
      </w:r>
      <w:r w:rsidRPr="000E29A2">
        <w:rPr>
          <w:rFonts w:asciiTheme="minorHAnsi" w:hAnsiTheme="minorHAnsi"/>
        </w:rPr>
        <w:t xml:space="preserve"> vorgetragen:</w:t>
      </w:r>
    </w:p>
    <w:p w:rsidR="00116FA9" w:rsidRPr="000E29A2" w:rsidRDefault="00116FA9" w:rsidP="00116FA9"/>
    <w:p w:rsidR="009313FB" w:rsidRDefault="009313FB" w:rsidP="009313FB"/>
    <w:p w:rsidR="009313FB" w:rsidRPr="009313FB" w:rsidRDefault="009313FB" w:rsidP="009313FB">
      <w:pPr>
        <w:pStyle w:val="berschrift2"/>
        <w:numPr>
          <w:ilvl w:val="0"/>
          <w:numId w:val="2"/>
        </w:numPr>
        <w:tabs>
          <w:tab w:val="clear" w:pos="360"/>
          <w:tab w:val="num" w:pos="1065"/>
        </w:tabs>
        <w:spacing w:before="0" w:after="0"/>
        <w:ind w:left="1065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313FB">
        <w:rPr>
          <w:rFonts w:asciiTheme="minorHAnsi" w:hAnsiTheme="minorHAnsi" w:cstheme="minorHAnsi"/>
          <w:b w:val="0"/>
          <w:i w:val="0"/>
          <w:sz w:val="24"/>
          <w:szCs w:val="24"/>
        </w:rPr>
        <w:t>Allgemeine Hallenverwaltung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Ausarbeitung der neuen Stundenpläne für die Hallenbenutzung 2019-2020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Vorbereitung der Generalversammlung 2019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Koordination und Abrechnung der Hallenbelegungen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Änderung der Hallenbelegungspläne 2019-2020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Kontakte zu auswärtigen Verbänden und Räten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Gezielter Kauf von Sportmaterial in Absprache mit der Gemeinde</w:t>
      </w:r>
    </w:p>
    <w:p w:rsidR="009313FB" w:rsidRPr="009313FB" w:rsidRDefault="009313FB" w:rsidP="009313FB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rFonts w:asciiTheme="minorHAnsi" w:hAnsiTheme="minorHAnsi" w:cstheme="minorHAnsi"/>
          <w:szCs w:val="24"/>
        </w:rPr>
      </w:pPr>
      <w:r w:rsidRPr="009313FB">
        <w:rPr>
          <w:rFonts w:asciiTheme="minorHAnsi" w:hAnsiTheme="minorHAnsi" w:cstheme="minorHAnsi"/>
          <w:szCs w:val="24"/>
        </w:rPr>
        <w:t>Zuschüsse, Förderung des Sports in der Gemeinde Raeren:</w:t>
      </w:r>
    </w:p>
    <w:p w:rsidR="009313FB" w:rsidRPr="001A723D" w:rsidRDefault="009313FB" w:rsidP="009313FB">
      <w:pPr>
        <w:ind w:left="705"/>
        <w:rPr>
          <w:rFonts w:ascii="Times New Roman" w:hAnsi="Times New Roman"/>
          <w:color w:val="FF0000"/>
          <w:sz w:val="26"/>
        </w:rPr>
      </w:pPr>
    </w:p>
    <w:p w:rsidR="009313FB" w:rsidRPr="00861CE6" w:rsidRDefault="009313FB" w:rsidP="009313FB">
      <w:pPr>
        <w:pStyle w:val="Listenabsatz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Times New Roman" w:hAnsi="Times New Roman"/>
          <w:i/>
          <w:szCs w:val="24"/>
        </w:rPr>
      </w:pPr>
      <w:r w:rsidRPr="00861CE6">
        <w:rPr>
          <w:rFonts w:ascii="Times New Roman" w:hAnsi="Times New Roman"/>
          <w:i/>
          <w:szCs w:val="24"/>
        </w:rPr>
        <w:t>Diverse Pokalzuschüsse für die Sport</w:t>
      </w:r>
      <w:r>
        <w:rPr>
          <w:rFonts w:ascii="Times New Roman" w:hAnsi="Times New Roman"/>
          <w:i/>
          <w:szCs w:val="24"/>
        </w:rPr>
        <w:t>- und Schützen</w:t>
      </w:r>
      <w:r w:rsidRPr="00861CE6">
        <w:rPr>
          <w:rFonts w:ascii="Times New Roman" w:hAnsi="Times New Roman"/>
          <w:i/>
          <w:szCs w:val="24"/>
        </w:rPr>
        <w:t xml:space="preserve">vereine in Höhe von </w:t>
      </w:r>
      <w:r>
        <w:rPr>
          <w:rFonts w:ascii="Times New Roman" w:hAnsi="Times New Roman"/>
          <w:i/>
          <w:szCs w:val="24"/>
        </w:rPr>
        <w:t>1</w:t>
      </w:r>
      <w:r w:rsidR="00B34518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421,66 </w:t>
      </w:r>
      <w:r w:rsidRPr="00861CE6">
        <w:rPr>
          <w:rFonts w:ascii="Times New Roman" w:hAnsi="Times New Roman"/>
          <w:i/>
          <w:szCs w:val="24"/>
        </w:rPr>
        <w:t xml:space="preserve">€ </w:t>
      </w:r>
    </w:p>
    <w:p w:rsidR="009313FB" w:rsidRPr="00861CE6" w:rsidRDefault="009313FB" w:rsidP="009313FB">
      <w:pPr>
        <w:pStyle w:val="Listenabsatz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Times New Roman" w:hAnsi="Times New Roman"/>
          <w:szCs w:val="24"/>
        </w:rPr>
      </w:pPr>
      <w:r w:rsidRPr="00861CE6">
        <w:rPr>
          <w:rFonts w:ascii="Times New Roman" w:hAnsi="Times New Roman"/>
          <w:i/>
          <w:szCs w:val="24"/>
        </w:rPr>
        <w:t>Div</w:t>
      </w:r>
      <w:r>
        <w:rPr>
          <w:rFonts w:ascii="Times New Roman" w:hAnsi="Times New Roman"/>
          <w:i/>
          <w:szCs w:val="24"/>
        </w:rPr>
        <w:t>erse</w:t>
      </w:r>
      <w:r w:rsidRPr="00861CE6">
        <w:rPr>
          <w:rFonts w:ascii="Times New Roman" w:hAnsi="Times New Roman"/>
          <w:i/>
          <w:szCs w:val="24"/>
        </w:rPr>
        <w:t xml:space="preserve"> Zuschüsse für</w:t>
      </w:r>
      <w:r>
        <w:rPr>
          <w:rFonts w:ascii="Times New Roman" w:hAnsi="Times New Roman"/>
          <w:i/>
          <w:szCs w:val="24"/>
        </w:rPr>
        <w:t xml:space="preserve"> die dem </w:t>
      </w:r>
      <w:proofErr w:type="spellStart"/>
      <w:r>
        <w:rPr>
          <w:rFonts w:ascii="Times New Roman" w:hAnsi="Times New Roman"/>
          <w:i/>
          <w:szCs w:val="24"/>
        </w:rPr>
        <w:t>Sportrat</w:t>
      </w:r>
      <w:proofErr w:type="spellEnd"/>
      <w:r>
        <w:rPr>
          <w:rFonts w:ascii="Times New Roman" w:hAnsi="Times New Roman"/>
          <w:i/>
          <w:szCs w:val="24"/>
        </w:rPr>
        <w:t xml:space="preserve"> angeschlossenen</w:t>
      </w:r>
      <w:r w:rsidRPr="00861CE6">
        <w:rPr>
          <w:rFonts w:ascii="Times New Roman" w:hAnsi="Times New Roman"/>
          <w:i/>
          <w:szCs w:val="24"/>
        </w:rPr>
        <w:t xml:space="preserve"> Vereine</w:t>
      </w:r>
      <w:r>
        <w:rPr>
          <w:rFonts w:ascii="Times New Roman" w:hAnsi="Times New Roman"/>
          <w:i/>
          <w:szCs w:val="24"/>
        </w:rPr>
        <w:t xml:space="preserve"> </w:t>
      </w:r>
      <w:r w:rsidRPr="00861CE6">
        <w:rPr>
          <w:rFonts w:ascii="Times New Roman" w:hAnsi="Times New Roman"/>
          <w:i/>
          <w:szCs w:val="24"/>
        </w:rPr>
        <w:t>in Höhe v</w:t>
      </w:r>
      <w:r>
        <w:rPr>
          <w:rFonts w:ascii="Times New Roman" w:hAnsi="Times New Roman"/>
          <w:i/>
          <w:szCs w:val="24"/>
        </w:rPr>
        <w:t>.</w:t>
      </w:r>
      <w:r w:rsidRPr="00861CE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12.710,44 </w:t>
      </w:r>
      <w:r w:rsidRPr="00861CE6">
        <w:rPr>
          <w:rFonts w:ascii="Times New Roman" w:hAnsi="Times New Roman"/>
          <w:i/>
          <w:szCs w:val="24"/>
        </w:rPr>
        <w:t>€</w:t>
      </w:r>
    </w:p>
    <w:p w:rsidR="00C726BD" w:rsidRPr="000E29A2" w:rsidRDefault="00C726BD" w:rsidP="00902BE9">
      <w:pPr>
        <w:ind w:left="1069"/>
        <w:rPr>
          <w:rFonts w:asciiTheme="minorHAnsi" w:hAnsiTheme="minorHAnsi"/>
          <w:sz w:val="26"/>
        </w:rPr>
      </w:pPr>
    </w:p>
    <w:p w:rsidR="00C40706" w:rsidRPr="000E29A2" w:rsidRDefault="00C40706" w:rsidP="00902BE9">
      <w:pPr>
        <w:ind w:left="1069"/>
        <w:rPr>
          <w:rFonts w:asciiTheme="minorHAnsi" w:hAnsiTheme="minorHAnsi"/>
          <w:sz w:val="26"/>
        </w:rPr>
      </w:pPr>
    </w:p>
    <w:p w:rsidR="00B36A3C" w:rsidRPr="000E29A2" w:rsidRDefault="00B36A3C" w:rsidP="0050264F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>Kassenbericht 20</w:t>
      </w:r>
      <w:r w:rsidR="005C6177" w:rsidRPr="000E29A2">
        <w:rPr>
          <w:rFonts w:asciiTheme="minorHAnsi" w:hAnsiTheme="minorHAnsi"/>
          <w:b/>
        </w:rPr>
        <w:t>1</w:t>
      </w:r>
      <w:r w:rsidR="00D31894">
        <w:rPr>
          <w:rFonts w:asciiTheme="minorHAnsi" w:hAnsiTheme="minorHAnsi"/>
          <w:b/>
        </w:rPr>
        <w:t>9</w:t>
      </w:r>
    </w:p>
    <w:p w:rsidR="006117FB" w:rsidRPr="000E29A2" w:rsidRDefault="006117FB" w:rsidP="0050264F">
      <w:pPr>
        <w:rPr>
          <w:rFonts w:asciiTheme="minorHAnsi" w:hAnsiTheme="minorHAnsi"/>
          <w:b/>
        </w:rPr>
      </w:pPr>
    </w:p>
    <w:p w:rsidR="00B36A3C" w:rsidRPr="000E29A2" w:rsidRDefault="00B36A3C" w:rsidP="0050264F">
      <w:pPr>
        <w:tabs>
          <w:tab w:val="left" w:pos="1134"/>
        </w:tabs>
        <w:ind w:left="705"/>
        <w:rPr>
          <w:rFonts w:asciiTheme="minorHAnsi" w:hAnsiTheme="minorHAnsi"/>
        </w:rPr>
      </w:pPr>
      <w:r w:rsidRPr="000E29A2">
        <w:rPr>
          <w:rFonts w:asciiTheme="minorHAnsi" w:hAnsiTheme="minorHAnsi"/>
        </w:rPr>
        <w:t xml:space="preserve">Der detaillierte Kassenbericht wurde von Frau </w:t>
      </w:r>
      <w:r w:rsidR="002511D7" w:rsidRPr="000E29A2">
        <w:rPr>
          <w:rFonts w:asciiTheme="minorHAnsi" w:hAnsiTheme="minorHAnsi"/>
        </w:rPr>
        <w:t xml:space="preserve">Sylvia </w:t>
      </w:r>
      <w:proofErr w:type="spellStart"/>
      <w:r w:rsidRPr="000E29A2">
        <w:rPr>
          <w:rFonts w:asciiTheme="minorHAnsi" w:hAnsiTheme="minorHAnsi"/>
        </w:rPr>
        <w:t>Kerres</w:t>
      </w:r>
      <w:proofErr w:type="spellEnd"/>
      <w:r w:rsidRPr="000E29A2">
        <w:rPr>
          <w:rFonts w:asciiTheme="minorHAnsi" w:hAnsiTheme="minorHAnsi"/>
        </w:rPr>
        <w:t xml:space="preserve"> vorgelesen. </w:t>
      </w:r>
    </w:p>
    <w:p w:rsidR="00B36A3C" w:rsidRPr="000E29A2" w:rsidRDefault="00B36A3C" w:rsidP="0050264F">
      <w:pPr>
        <w:tabs>
          <w:tab w:val="left" w:pos="1134"/>
        </w:tabs>
        <w:ind w:left="705"/>
        <w:rPr>
          <w:rFonts w:asciiTheme="minorHAnsi" w:hAnsiTheme="minorHAnsi"/>
          <w:b/>
          <w:i/>
        </w:rPr>
      </w:pPr>
      <w:r w:rsidRPr="000E29A2">
        <w:rPr>
          <w:rFonts w:asciiTheme="minorHAnsi" w:hAnsiTheme="minorHAnsi"/>
        </w:rPr>
        <w:t>Die Einnahmen 20</w:t>
      </w:r>
      <w:r w:rsidR="009676DF" w:rsidRPr="000E29A2">
        <w:rPr>
          <w:rFonts w:asciiTheme="minorHAnsi" w:hAnsiTheme="minorHAnsi"/>
        </w:rPr>
        <w:t>1</w:t>
      </w:r>
      <w:r w:rsidR="00D31894">
        <w:rPr>
          <w:rFonts w:asciiTheme="minorHAnsi" w:hAnsiTheme="minorHAnsi"/>
        </w:rPr>
        <w:t>9</w:t>
      </w:r>
      <w:r w:rsidRPr="000E29A2">
        <w:rPr>
          <w:rFonts w:asciiTheme="minorHAnsi" w:hAnsiTheme="minorHAnsi"/>
        </w:rPr>
        <w:t xml:space="preserve"> betrugen: </w:t>
      </w:r>
      <w:r w:rsidR="00C92604" w:rsidRPr="000E29A2">
        <w:rPr>
          <w:rFonts w:asciiTheme="minorHAnsi" w:hAnsiTheme="minorHAnsi"/>
          <w:b/>
          <w:i/>
          <w:u w:val="single"/>
        </w:rPr>
        <w:t>1</w:t>
      </w:r>
      <w:r w:rsidR="00D31894">
        <w:rPr>
          <w:rFonts w:asciiTheme="minorHAnsi" w:hAnsiTheme="minorHAnsi"/>
          <w:b/>
          <w:i/>
          <w:u w:val="single"/>
        </w:rPr>
        <w:t>4</w:t>
      </w:r>
      <w:r w:rsidR="00C92604" w:rsidRPr="000E29A2">
        <w:rPr>
          <w:rFonts w:asciiTheme="minorHAnsi" w:hAnsiTheme="minorHAnsi"/>
          <w:b/>
          <w:i/>
          <w:u w:val="single"/>
        </w:rPr>
        <w:t>.</w:t>
      </w:r>
      <w:r w:rsidR="00D31894">
        <w:rPr>
          <w:rFonts w:asciiTheme="minorHAnsi" w:hAnsiTheme="minorHAnsi"/>
          <w:b/>
          <w:i/>
          <w:u w:val="single"/>
        </w:rPr>
        <w:t>695</w:t>
      </w:r>
      <w:r w:rsidR="00C92604" w:rsidRPr="000E29A2">
        <w:rPr>
          <w:rFonts w:asciiTheme="minorHAnsi" w:hAnsiTheme="minorHAnsi"/>
          <w:b/>
          <w:i/>
          <w:u w:val="single"/>
        </w:rPr>
        <w:t>.</w:t>
      </w:r>
      <w:r w:rsidR="00D31894">
        <w:rPr>
          <w:rFonts w:asciiTheme="minorHAnsi" w:hAnsiTheme="minorHAnsi"/>
          <w:b/>
          <w:i/>
          <w:u w:val="single"/>
        </w:rPr>
        <w:t>00</w:t>
      </w:r>
      <w:r w:rsidR="00C92604" w:rsidRPr="000E29A2">
        <w:rPr>
          <w:rFonts w:asciiTheme="minorHAnsi" w:hAnsiTheme="minorHAnsi"/>
          <w:b/>
          <w:i/>
          <w:u w:val="single"/>
        </w:rPr>
        <w:t xml:space="preserve"> </w:t>
      </w:r>
      <w:r w:rsidRPr="000E29A2">
        <w:rPr>
          <w:rFonts w:asciiTheme="minorHAnsi" w:hAnsiTheme="minorHAnsi"/>
          <w:b/>
          <w:i/>
          <w:u w:val="single"/>
        </w:rPr>
        <w:t>€</w:t>
      </w:r>
      <w:r w:rsidRPr="000E29A2">
        <w:rPr>
          <w:rFonts w:asciiTheme="minorHAnsi" w:hAnsiTheme="minorHAnsi"/>
          <w:b/>
          <w:i/>
        </w:rPr>
        <w:t xml:space="preserve"> </w:t>
      </w:r>
    </w:p>
    <w:p w:rsidR="00B36A3C" w:rsidRPr="000E29A2" w:rsidRDefault="00B36A3C" w:rsidP="0050264F">
      <w:pPr>
        <w:tabs>
          <w:tab w:val="left" w:pos="1134"/>
        </w:tabs>
        <w:ind w:left="705"/>
        <w:rPr>
          <w:rFonts w:asciiTheme="minorHAnsi" w:hAnsiTheme="minorHAnsi"/>
          <w:i/>
        </w:rPr>
      </w:pPr>
      <w:r w:rsidRPr="000E29A2">
        <w:rPr>
          <w:rFonts w:asciiTheme="minorHAnsi" w:hAnsiTheme="minorHAnsi"/>
        </w:rPr>
        <w:t>Die Ausgaben 20</w:t>
      </w:r>
      <w:r w:rsidR="009676DF" w:rsidRPr="000E29A2">
        <w:rPr>
          <w:rFonts w:asciiTheme="minorHAnsi" w:hAnsiTheme="minorHAnsi"/>
        </w:rPr>
        <w:t>1</w:t>
      </w:r>
      <w:r w:rsidR="00D31894">
        <w:rPr>
          <w:rFonts w:asciiTheme="minorHAnsi" w:hAnsiTheme="minorHAnsi"/>
        </w:rPr>
        <w:t>9</w:t>
      </w:r>
      <w:r w:rsidRPr="000E29A2">
        <w:rPr>
          <w:rFonts w:asciiTheme="minorHAnsi" w:hAnsiTheme="minorHAnsi"/>
        </w:rPr>
        <w:t xml:space="preserve"> betrugen:   </w:t>
      </w:r>
      <w:r w:rsidR="00C92604" w:rsidRPr="000E29A2">
        <w:rPr>
          <w:rFonts w:asciiTheme="minorHAnsi" w:hAnsiTheme="minorHAnsi"/>
          <w:b/>
          <w:i/>
          <w:u w:val="single"/>
        </w:rPr>
        <w:t>1</w:t>
      </w:r>
      <w:r w:rsidR="00D31894">
        <w:rPr>
          <w:rFonts w:asciiTheme="minorHAnsi" w:hAnsiTheme="minorHAnsi"/>
          <w:b/>
          <w:i/>
          <w:u w:val="single"/>
        </w:rPr>
        <w:t>8</w:t>
      </w:r>
      <w:r w:rsidR="00C92604" w:rsidRPr="000E29A2">
        <w:rPr>
          <w:rFonts w:asciiTheme="minorHAnsi" w:hAnsiTheme="minorHAnsi"/>
          <w:b/>
          <w:i/>
          <w:u w:val="single"/>
        </w:rPr>
        <w:t>.</w:t>
      </w:r>
      <w:r w:rsidR="00D31894">
        <w:rPr>
          <w:rFonts w:asciiTheme="minorHAnsi" w:hAnsiTheme="minorHAnsi"/>
          <w:b/>
          <w:i/>
          <w:u w:val="single"/>
        </w:rPr>
        <w:t>649</w:t>
      </w:r>
      <w:r w:rsidR="000D7B0E" w:rsidRPr="000E29A2">
        <w:rPr>
          <w:rFonts w:asciiTheme="minorHAnsi" w:hAnsiTheme="minorHAnsi"/>
          <w:b/>
          <w:i/>
          <w:u w:val="single"/>
        </w:rPr>
        <w:t>,</w:t>
      </w:r>
      <w:r w:rsidR="00D31894">
        <w:rPr>
          <w:rFonts w:asciiTheme="minorHAnsi" w:hAnsiTheme="minorHAnsi"/>
          <w:b/>
          <w:i/>
          <w:u w:val="single"/>
        </w:rPr>
        <w:t>68</w:t>
      </w:r>
      <w:r w:rsidRPr="000E29A2">
        <w:rPr>
          <w:rFonts w:asciiTheme="minorHAnsi" w:hAnsiTheme="minorHAnsi"/>
          <w:b/>
          <w:i/>
          <w:u w:val="single"/>
        </w:rPr>
        <w:t>€</w:t>
      </w:r>
    </w:p>
    <w:p w:rsidR="00B36A3C" w:rsidRPr="000E29A2" w:rsidRDefault="00B36A3C" w:rsidP="0050264F">
      <w:pPr>
        <w:tabs>
          <w:tab w:val="left" w:pos="1134"/>
        </w:tabs>
        <w:ind w:left="705"/>
        <w:rPr>
          <w:rFonts w:asciiTheme="minorHAnsi" w:hAnsiTheme="minorHAnsi"/>
          <w:i/>
        </w:rPr>
      </w:pPr>
    </w:p>
    <w:p w:rsidR="00E85FF2" w:rsidRPr="000E29A2" w:rsidRDefault="00B36A3C" w:rsidP="0050264F">
      <w:pPr>
        <w:tabs>
          <w:tab w:val="left" w:pos="1134"/>
        </w:tabs>
        <w:ind w:left="705"/>
        <w:rPr>
          <w:rFonts w:asciiTheme="minorHAnsi" w:hAnsiTheme="minorHAnsi"/>
          <w:b/>
          <w:i/>
          <w:u w:val="single"/>
        </w:rPr>
      </w:pPr>
      <w:r w:rsidRPr="000E29A2">
        <w:rPr>
          <w:rFonts w:asciiTheme="minorHAnsi" w:hAnsiTheme="minorHAnsi"/>
        </w:rPr>
        <w:t>Somit ergibt sich ein Buchungs</w:t>
      </w:r>
      <w:r w:rsidR="00D31894">
        <w:rPr>
          <w:rFonts w:asciiTheme="minorHAnsi" w:hAnsiTheme="minorHAnsi"/>
        </w:rPr>
        <w:t>verlust</w:t>
      </w:r>
      <w:r w:rsidRPr="000E29A2">
        <w:rPr>
          <w:rFonts w:asciiTheme="minorHAnsi" w:hAnsiTheme="minorHAnsi"/>
        </w:rPr>
        <w:t xml:space="preserve"> von </w:t>
      </w:r>
      <w:r w:rsidR="000D7B0E" w:rsidRPr="000E29A2">
        <w:rPr>
          <w:rFonts w:asciiTheme="minorHAnsi" w:hAnsiTheme="minorHAnsi"/>
          <w:b/>
          <w:i/>
          <w:u w:val="single"/>
        </w:rPr>
        <w:t>3.</w:t>
      </w:r>
      <w:r w:rsidR="00D31894">
        <w:rPr>
          <w:rFonts w:asciiTheme="minorHAnsi" w:hAnsiTheme="minorHAnsi"/>
          <w:b/>
          <w:i/>
          <w:u w:val="single"/>
        </w:rPr>
        <w:t>954</w:t>
      </w:r>
      <w:r w:rsidR="000D7B0E" w:rsidRPr="000E29A2">
        <w:rPr>
          <w:rFonts w:asciiTheme="minorHAnsi" w:hAnsiTheme="minorHAnsi"/>
          <w:b/>
          <w:i/>
          <w:u w:val="single"/>
        </w:rPr>
        <w:t>,</w:t>
      </w:r>
      <w:r w:rsidR="00C92604" w:rsidRPr="000E29A2">
        <w:rPr>
          <w:rFonts w:asciiTheme="minorHAnsi" w:hAnsiTheme="minorHAnsi"/>
          <w:b/>
          <w:i/>
          <w:u w:val="single"/>
        </w:rPr>
        <w:t>6</w:t>
      </w:r>
      <w:r w:rsidR="00D31894">
        <w:rPr>
          <w:rFonts w:asciiTheme="minorHAnsi" w:hAnsiTheme="minorHAnsi"/>
          <w:b/>
          <w:i/>
          <w:u w:val="single"/>
        </w:rPr>
        <w:t>8</w:t>
      </w:r>
      <w:r w:rsidR="000D7B0E" w:rsidRPr="000E29A2">
        <w:rPr>
          <w:rFonts w:asciiTheme="minorHAnsi" w:hAnsiTheme="minorHAnsi"/>
          <w:b/>
          <w:i/>
          <w:u w:val="single"/>
        </w:rPr>
        <w:t xml:space="preserve"> </w:t>
      </w:r>
      <w:r w:rsidRPr="000E29A2">
        <w:rPr>
          <w:rFonts w:asciiTheme="minorHAnsi" w:hAnsiTheme="minorHAnsi"/>
          <w:b/>
          <w:i/>
          <w:u w:val="single"/>
        </w:rPr>
        <w:t xml:space="preserve">€       </w:t>
      </w:r>
    </w:p>
    <w:p w:rsidR="006117FB" w:rsidRPr="000E29A2" w:rsidRDefault="006117FB" w:rsidP="0050264F">
      <w:pPr>
        <w:tabs>
          <w:tab w:val="left" w:pos="1134"/>
        </w:tabs>
        <w:ind w:left="705"/>
        <w:rPr>
          <w:rFonts w:asciiTheme="minorHAnsi" w:hAnsiTheme="minorHAnsi"/>
          <w:b/>
          <w:i/>
          <w:u w:val="single"/>
        </w:rPr>
      </w:pPr>
    </w:p>
    <w:p w:rsidR="00C40706" w:rsidRPr="000E29A2" w:rsidRDefault="00C40706" w:rsidP="0050264F">
      <w:pPr>
        <w:tabs>
          <w:tab w:val="left" w:pos="1134"/>
        </w:tabs>
        <w:ind w:left="705"/>
        <w:rPr>
          <w:rFonts w:asciiTheme="minorHAnsi" w:hAnsiTheme="minorHAnsi"/>
          <w:b/>
          <w:i/>
          <w:u w:val="single"/>
        </w:rPr>
      </w:pPr>
    </w:p>
    <w:tbl>
      <w:tblPr>
        <w:tblW w:w="418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576"/>
      </w:tblGrid>
      <w:tr w:rsidR="00D31894" w:rsidRPr="00D31894" w:rsidTr="00D31894">
        <w:trPr>
          <w:trHeight w:val="293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94" w:rsidRPr="00D31894" w:rsidRDefault="00D31894" w:rsidP="00D318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18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Kontostände </w:t>
            </w:r>
            <w:proofErr w:type="spellStart"/>
            <w:r w:rsidRPr="00D31894">
              <w:rPr>
                <w:rFonts w:ascii="Calibri" w:hAnsi="Calibri" w:cs="Calibri"/>
                <w:b/>
                <w:bCs/>
                <w:sz w:val="22"/>
                <w:szCs w:val="22"/>
              </w:rPr>
              <w:t>Sportrat</w:t>
            </w:r>
            <w:proofErr w:type="spellEnd"/>
            <w:r w:rsidRPr="00D318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zum 31.12.2019:</w:t>
            </w:r>
          </w:p>
        </w:tc>
      </w:tr>
      <w:tr w:rsidR="00D31894" w:rsidRPr="00D31894" w:rsidTr="00D31894">
        <w:trPr>
          <w:trHeight w:val="293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94" w:rsidRPr="00D31894" w:rsidRDefault="00D31894" w:rsidP="00D318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94" w:rsidRPr="00D31894" w:rsidRDefault="00D31894" w:rsidP="00D31894">
            <w:pPr>
              <w:rPr>
                <w:rFonts w:ascii="Times New Roman" w:hAnsi="Times New Roman"/>
                <w:sz w:val="20"/>
              </w:rPr>
            </w:pPr>
          </w:p>
        </w:tc>
      </w:tr>
      <w:tr w:rsidR="00D31894" w:rsidRPr="00D31894" w:rsidTr="00D31894">
        <w:trPr>
          <w:trHeight w:val="293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Barkasse: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59,83 €</w:t>
            </w:r>
          </w:p>
        </w:tc>
      </w:tr>
      <w:tr w:rsidR="00D31894" w:rsidRPr="00D31894" w:rsidTr="00D31894">
        <w:trPr>
          <w:trHeight w:val="293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Sparkonto KBC: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28.649,29 €</w:t>
            </w:r>
          </w:p>
        </w:tc>
      </w:tr>
      <w:tr w:rsidR="00D31894" w:rsidRPr="00D31894" w:rsidTr="00D31894">
        <w:trPr>
          <w:trHeight w:val="293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Betriebskonto KBC: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94" w:rsidRPr="00D31894" w:rsidRDefault="00D31894" w:rsidP="00D3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94">
              <w:rPr>
                <w:rFonts w:ascii="Calibri" w:hAnsi="Calibri" w:cs="Calibri"/>
                <w:color w:val="000000"/>
                <w:sz w:val="22"/>
                <w:szCs w:val="22"/>
              </w:rPr>
              <w:t>3.102,89 €</w:t>
            </w:r>
          </w:p>
        </w:tc>
      </w:tr>
    </w:tbl>
    <w:p w:rsidR="00075F71" w:rsidRPr="000E29A2" w:rsidRDefault="00075F71" w:rsidP="0050264F">
      <w:pPr>
        <w:tabs>
          <w:tab w:val="left" w:pos="1134"/>
        </w:tabs>
        <w:ind w:left="705"/>
        <w:rPr>
          <w:rFonts w:asciiTheme="minorHAnsi" w:hAnsiTheme="minorHAnsi"/>
          <w:i/>
          <w:u w:val="single"/>
        </w:rPr>
      </w:pPr>
    </w:p>
    <w:p w:rsidR="00C40706" w:rsidRPr="000E29A2" w:rsidRDefault="00C40706" w:rsidP="0050264F">
      <w:pPr>
        <w:tabs>
          <w:tab w:val="left" w:pos="1134"/>
        </w:tabs>
        <w:ind w:left="705"/>
        <w:rPr>
          <w:rFonts w:asciiTheme="minorHAnsi" w:hAnsiTheme="minorHAnsi"/>
          <w:i/>
          <w:u w:val="single"/>
        </w:rPr>
      </w:pPr>
    </w:p>
    <w:p w:rsidR="00B36A3C" w:rsidRPr="000E29A2" w:rsidRDefault="00B36A3C" w:rsidP="0050264F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>Bericht der Kassenprüfer</w:t>
      </w:r>
    </w:p>
    <w:p w:rsidR="00AF69F6" w:rsidRPr="000E29A2" w:rsidRDefault="00AF69F6" w:rsidP="0050264F">
      <w:pPr>
        <w:tabs>
          <w:tab w:val="left" w:pos="2127"/>
        </w:tabs>
        <w:rPr>
          <w:rFonts w:asciiTheme="minorHAnsi" w:hAnsiTheme="minorHAnsi"/>
        </w:rPr>
      </w:pPr>
    </w:p>
    <w:p w:rsidR="000D7B0E" w:rsidRPr="00B34518" w:rsidRDefault="00BC6A0C" w:rsidP="0050264F">
      <w:pPr>
        <w:tabs>
          <w:tab w:val="left" w:pos="2127"/>
        </w:tabs>
        <w:ind w:left="705"/>
        <w:rPr>
          <w:rFonts w:asciiTheme="minorHAnsi" w:hAnsiTheme="minorHAnsi"/>
        </w:rPr>
      </w:pPr>
      <w:r w:rsidRPr="00B34518">
        <w:rPr>
          <w:rFonts w:asciiTheme="minorHAnsi" w:hAnsiTheme="minorHAnsi"/>
        </w:rPr>
        <w:t>Frau</w:t>
      </w:r>
      <w:r w:rsidR="003C5ECE" w:rsidRPr="00B34518">
        <w:rPr>
          <w:rFonts w:asciiTheme="minorHAnsi" w:hAnsiTheme="minorHAnsi"/>
        </w:rPr>
        <w:t xml:space="preserve"> </w:t>
      </w:r>
      <w:r w:rsidR="00D31894" w:rsidRPr="00B34518">
        <w:rPr>
          <w:rFonts w:asciiTheme="minorHAnsi" w:hAnsiTheme="minorHAnsi"/>
        </w:rPr>
        <w:t xml:space="preserve">Hanny Radermacher und Frau Renate </w:t>
      </w:r>
      <w:proofErr w:type="spellStart"/>
      <w:r w:rsidR="00D31894" w:rsidRPr="00B34518">
        <w:rPr>
          <w:rFonts w:asciiTheme="minorHAnsi" w:hAnsiTheme="minorHAnsi"/>
        </w:rPr>
        <w:t>Scheiff</w:t>
      </w:r>
      <w:proofErr w:type="spellEnd"/>
      <w:r w:rsidR="00D31894" w:rsidRPr="00B34518">
        <w:rPr>
          <w:rFonts w:asciiTheme="minorHAnsi" w:hAnsiTheme="minorHAnsi"/>
        </w:rPr>
        <w:t xml:space="preserve"> - Kalff</w:t>
      </w:r>
      <w:r w:rsidR="00B36A3C" w:rsidRPr="00B34518">
        <w:rPr>
          <w:rFonts w:asciiTheme="minorHAnsi" w:hAnsiTheme="minorHAnsi"/>
        </w:rPr>
        <w:t xml:space="preserve"> haben die Kassenprüfun</w:t>
      </w:r>
      <w:r w:rsidR="00DA19D7" w:rsidRPr="00B34518">
        <w:rPr>
          <w:rFonts w:asciiTheme="minorHAnsi" w:hAnsiTheme="minorHAnsi"/>
        </w:rPr>
        <w:t>g stichprobenweise vorgenommen und haben die Kassenführung für gut befunden.</w:t>
      </w:r>
    </w:p>
    <w:p w:rsidR="00B36A3C" w:rsidRPr="00B34518" w:rsidRDefault="00D31894" w:rsidP="0050264F">
      <w:pPr>
        <w:tabs>
          <w:tab w:val="left" w:pos="2127"/>
        </w:tabs>
        <w:ind w:left="705"/>
        <w:rPr>
          <w:rFonts w:asciiTheme="minorHAnsi" w:hAnsiTheme="minorHAnsi"/>
        </w:rPr>
      </w:pPr>
      <w:r w:rsidRPr="00B34518">
        <w:rPr>
          <w:rFonts w:asciiTheme="minorHAnsi" w:hAnsiTheme="minorHAnsi"/>
        </w:rPr>
        <w:t xml:space="preserve">Es gab </w:t>
      </w:r>
      <w:r w:rsidR="00B36A3C" w:rsidRPr="00B34518">
        <w:rPr>
          <w:rFonts w:asciiTheme="minorHAnsi" w:hAnsiTheme="minorHAnsi"/>
        </w:rPr>
        <w:t xml:space="preserve">keine </w:t>
      </w:r>
      <w:r w:rsidR="00170E23" w:rsidRPr="00B34518">
        <w:rPr>
          <w:rFonts w:asciiTheme="minorHAnsi" w:hAnsiTheme="minorHAnsi"/>
        </w:rPr>
        <w:t>Beanstandungen, d</w:t>
      </w:r>
      <w:r w:rsidR="005364C7" w:rsidRPr="00B34518">
        <w:rPr>
          <w:rFonts w:asciiTheme="minorHAnsi" w:hAnsiTheme="minorHAnsi"/>
        </w:rPr>
        <w:t>ie</w:t>
      </w:r>
      <w:r w:rsidR="00170E23" w:rsidRPr="00B34518">
        <w:rPr>
          <w:rFonts w:asciiTheme="minorHAnsi" w:hAnsiTheme="minorHAnsi"/>
        </w:rPr>
        <w:t xml:space="preserve"> Kassierer</w:t>
      </w:r>
      <w:r w:rsidR="005364C7" w:rsidRPr="00B34518">
        <w:rPr>
          <w:rFonts w:asciiTheme="minorHAnsi" w:hAnsiTheme="minorHAnsi"/>
        </w:rPr>
        <w:t>in</w:t>
      </w:r>
      <w:r w:rsidR="00170E23" w:rsidRPr="00B34518">
        <w:rPr>
          <w:rFonts w:asciiTheme="minorHAnsi" w:hAnsiTheme="minorHAnsi"/>
        </w:rPr>
        <w:t xml:space="preserve"> </w:t>
      </w:r>
      <w:r w:rsidR="003F47F7" w:rsidRPr="00B34518">
        <w:rPr>
          <w:rFonts w:asciiTheme="minorHAnsi" w:hAnsiTheme="minorHAnsi"/>
        </w:rPr>
        <w:t xml:space="preserve">Frau Sylvia </w:t>
      </w:r>
      <w:proofErr w:type="spellStart"/>
      <w:r w:rsidR="003F47F7" w:rsidRPr="00B34518">
        <w:rPr>
          <w:rFonts w:asciiTheme="minorHAnsi" w:hAnsiTheme="minorHAnsi"/>
        </w:rPr>
        <w:t>Kerres</w:t>
      </w:r>
      <w:proofErr w:type="spellEnd"/>
      <w:r w:rsidR="003F47F7" w:rsidRPr="00B34518">
        <w:rPr>
          <w:rFonts w:asciiTheme="minorHAnsi" w:hAnsiTheme="minorHAnsi"/>
        </w:rPr>
        <w:t xml:space="preserve"> </w:t>
      </w:r>
      <w:r w:rsidR="00170E23" w:rsidRPr="00B34518">
        <w:rPr>
          <w:rFonts w:asciiTheme="minorHAnsi" w:hAnsiTheme="minorHAnsi"/>
        </w:rPr>
        <w:t xml:space="preserve">konnte </w:t>
      </w:r>
      <w:r w:rsidR="000D7B0E" w:rsidRPr="00B34518">
        <w:rPr>
          <w:rFonts w:asciiTheme="minorHAnsi" w:hAnsiTheme="minorHAnsi"/>
        </w:rPr>
        <w:t xml:space="preserve">somit </w:t>
      </w:r>
      <w:r w:rsidR="00170E23" w:rsidRPr="00B34518">
        <w:rPr>
          <w:rFonts w:asciiTheme="minorHAnsi" w:hAnsiTheme="minorHAnsi"/>
        </w:rPr>
        <w:t>entlastet werden.</w:t>
      </w:r>
      <w:r w:rsidR="003F47F7" w:rsidRPr="00B34518">
        <w:rPr>
          <w:rFonts w:asciiTheme="minorHAnsi" w:hAnsiTheme="minorHAnsi"/>
        </w:rPr>
        <w:t xml:space="preserve"> </w:t>
      </w:r>
      <w:r w:rsidR="00B36A3C" w:rsidRPr="00B34518">
        <w:rPr>
          <w:rFonts w:asciiTheme="minorHAnsi" w:hAnsiTheme="minorHAnsi"/>
        </w:rPr>
        <w:t xml:space="preserve">Dies wurde von </w:t>
      </w:r>
      <w:r w:rsidR="00B34518" w:rsidRPr="00B34518">
        <w:rPr>
          <w:rFonts w:asciiTheme="minorHAnsi" w:hAnsiTheme="minorHAnsi"/>
        </w:rPr>
        <w:t xml:space="preserve">Frau </w:t>
      </w:r>
      <w:proofErr w:type="spellStart"/>
      <w:r w:rsidR="00B34518" w:rsidRPr="00B34518">
        <w:rPr>
          <w:rFonts w:asciiTheme="minorHAnsi" w:hAnsiTheme="minorHAnsi"/>
        </w:rPr>
        <w:t>Scheiff</w:t>
      </w:r>
      <w:proofErr w:type="spellEnd"/>
      <w:r w:rsidR="00B34518" w:rsidRPr="00B34518">
        <w:rPr>
          <w:rFonts w:asciiTheme="minorHAnsi" w:hAnsiTheme="minorHAnsi"/>
        </w:rPr>
        <w:t xml:space="preserve"> – Kalff </w:t>
      </w:r>
      <w:r w:rsidR="00AF69F6" w:rsidRPr="00B34518">
        <w:rPr>
          <w:rFonts w:asciiTheme="minorHAnsi" w:hAnsiTheme="minorHAnsi"/>
        </w:rPr>
        <w:t>bestätigt</w:t>
      </w:r>
      <w:r w:rsidR="00B34518" w:rsidRPr="00B34518">
        <w:rPr>
          <w:rFonts w:asciiTheme="minorHAnsi" w:hAnsiTheme="minorHAnsi"/>
        </w:rPr>
        <w:t>, Frau Radermacher konnte aus gesundheitlichen Gründen nicht anwesend sein</w:t>
      </w:r>
      <w:r w:rsidR="00AF69F6" w:rsidRPr="00B34518">
        <w:rPr>
          <w:rFonts w:asciiTheme="minorHAnsi" w:hAnsiTheme="minorHAnsi"/>
        </w:rPr>
        <w:t>.</w:t>
      </w:r>
    </w:p>
    <w:p w:rsidR="00902BE9" w:rsidRPr="000E29A2" w:rsidRDefault="00902BE9" w:rsidP="0050264F">
      <w:pPr>
        <w:tabs>
          <w:tab w:val="left" w:pos="2127"/>
        </w:tabs>
        <w:rPr>
          <w:rFonts w:asciiTheme="minorHAnsi" w:hAnsiTheme="minorHAnsi"/>
        </w:rPr>
      </w:pPr>
    </w:p>
    <w:p w:rsidR="005D795F" w:rsidRPr="000E29A2" w:rsidRDefault="005D795F" w:rsidP="0050264F">
      <w:pPr>
        <w:tabs>
          <w:tab w:val="left" w:pos="2127"/>
        </w:tabs>
        <w:rPr>
          <w:rFonts w:asciiTheme="minorHAnsi" w:hAnsiTheme="minorHAnsi"/>
        </w:rPr>
      </w:pPr>
    </w:p>
    <w:p w:rsidR="00FF7EFA" w:rsidRPr="000E29A2" w:rsidRDefault="00FF7EFA" w:rsidP="00FF7EFA">
      <w:pPr>
        <w:pStyle w:val="Listenabsatz"/>
        <w:numPr>
          <w:ilvl w:val="0"/>
          <w:numId w:val="1"/>
        </w:numPr>
        <w:tabs>
          <w:tab w:val="clear" w:pos="1065"/>
        </w:tabs>
        <w:ind w:left="709" w:hanging="709"/>
        <w:rPr>
          <w:rFonts w:ascii="Calibri" w:hAnsi="Calibri" w:cs="Calibri"/>
          <w:b/>
        </w:rPr>
      </w:pPr>
      <w:r w:rsidRPr="000E29A2">
        <w:rPr>
          <w:rFonts w:ascii="Calibri" w:hAnsi="Calibri" w:cs="Calibri"/>
          <w:b/>
        </w:rPr>
        <w:t>Wahl der Kassenprüfer für das Jahr 20</w:t>
      </w:r>
      <w:r w:rsidR="00D31894">
        <w:rPr>
          <w:rFonts w:ascii="Calibri" w:hAnsi="Calibri" w:cs="Calibri"/>
          <w:b/>
        </w:rPr>
        <w:t>20</w:t>
      </w:r>
    </w:p>
    <w:p w:rsidR="000C756F" w:rsidRPr="000E29A2" w:rsidRDefault="000C756F" w:rsidP="00FF7EFA">
      <w:pPr>
        <w:rPr>
          <w:rFonts w:ascii="Calibri" w:hAnsi="Calibri" w:cs="Calibri"/>
          <w:b/>
        </w:rPr>
      </w:pPr>
    </w:p>
    <w:p w:rsidR="00AF69F6" w:rsidRDefault="00170E23" w:rsidP="00511195">
      <w:pPr>
        <w:ind w:left="705"/>
        <w:rPr>
          <w:rFonts w:asciiTheme="minorHAnsi" w:hAnsiTheme="minorHAnsi"/>
        </w:rPr>
      </w:pPr>
      <w:r w:rsidRPr="005357A4">
        <w:rPr>
          <w:rFonts w:asciiTheme="minorHAnsi" w:hAnsiTheme="minorHAnsi"/>
        </w:rPr>
        <w:t>Die</w:t>
      </w:r>
      <w:r w:rsidR="00FF7EFA" w:rsidRPr="005357A4">
        <w:rPr>
          <w:rFonts w:asciiTheme="minorHAnsi" w:hAnsiTheme="minorHAnsi"/>
        </w:rPr>
        <w:t xml:space="preserve"> Kassenprüfer für das Jahr 20</w:t>
      </w:r>
      <w:r w:rsidR="00D31894" w:rsidRPr="005357A4">
        <w:rPr>
          <w:rFonts w:asciiTheme="minorHAnsi" w:hAnsiTheme="minorHAnsi"/>
        </w:rPr>
        <w:t>20</w:t>
      </w:r>
      <w:r w:rsidR="00FF7EFA" w:rsidRPr="005357A4">
        <w:rPr>
          <w:rFonts w:asciiTheme="minorHAnsi" w:hAnsiTheme="minorHAnsi"/>
        </w:rPr>
        <w:t xml:space="preserve"> </w:t>
      </w:r>
      <w:r w:rsidRPr="005357A4">
        <w:rPr>
          <w:rFonts w:asciiTheme="minorHAnsi" w:hAnsiTheme="minorHAnsi"/>
        </w:rPr>
        <w:t>sind</w:t>
      </w:r>
      <w:r w:rsidR="00511195" w:rsidRPr="005357A4">
        <w:rPr>
          <w:rFonts w:asciiTheme="minorHAnsi" w:hAnsiTheme="minorHAnsi"/>
        </w:rPr>
        <w:t xml:space="preserve"> </w:t>
      </w:r>
      <w:r w:rsidR="005357A4" w:rsidRPr="005357A4">
        <w:rPr>
          <w:rFonts w:asciiTheme="minorHAnsi" w:hAnsiTheme="minorHAnsi"/>
        </w:rPr>
        <w:t>Herr Christoph Bongartz</w:t>
      </w:r>
      <w:r w:rsidR="00ED4477" w:rsidRPr="005357A4">
        <w:rPr>
          <w:rFonts w:asciiTheme="minorHAnsi" w:hAnsiTheme="minorHAnsi"/>
        </w:rPr>
        <w:t xml:space="preserve"> </w:t>
      </w:r>
      <w:r w:rsidR="00511195" w:rsidRPr="005357A4">
        <w:rPr>
          <w:rFonts w:asciiTheme="minorHAnsi" w:hAnsiTheme="minorHAnsi"/>
        </w:rPr>
        <w:t>und</w:t>
      </w:r>
      <w:r w:rsidR="00075F71" w:rsidRPr="005357A4">
        <w:rPr>
          <w:rFonts w:asciiTheme="minorHAnsi" w:hAnsiTheme="minorHAnsi"/>
        </w:rPr>
        <w:t xml:space="preserve"> </w:t>
      </w:r>
      <w:r w:rsidR="005357A4" w:rsidRPr="005357A4">
        <w:rPr>
          <w:rFonts w:asciiTheme="minorHAnsi" w:hAnsiTheme="minorHAnsi"/>
        </w:rPr>
        <w:t>Herr Martin Recker.</w:t>
      </w:r>
    </w:p>
    <w:p w:rsidR="00031EC7" w:rsidRDefault="00031EC7" w:rsidP="00511195">
      <w:pPr>
        <w:ind w:left="705"/>
        <w:rPr>
          <w:rFonts w:asciiTheme="minorHAnsi" w:hAnsiTheme="minorHAnsi"/>
        </w:rPr>
      </w:pPr>
    </w:p>
    <w:p w:rsidR="00031EC7" w:rsidRPr="005357A4" w:rsidRDefault="00031EC7" w:rsidP="00511195">
      <w:pPr>
        <w:ind w:left="705"/>
        <w:rPr>
          <w:rFonts w:asciiTheme="minorHAnsi" w:hAnsiTheme="minorHAnsi"/>
        </w:rPr>
      </w:pPr>
    </w:p>
    <w:p w:rsidR="000C756F" w:rsidRPr="000E29A2" w:rsidRDefault="000C756F" w:rsidP="00181BB1">
      <w:pPr>
        <w:rPr>
          <w:rFonts w:asciiTheme="minorHAnsi" w:hAnsiTheme="minorHAnsi"/>
          <w:b/>
        </w:rPr>
      </w:pPr>
    </w:p>
    <w:p w:rsidR="00181BB1" w:rsidRPr="000E29A2" w:rsidRDefault="00181BB1" w:rsidP="0050264F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="Calibri" w:hAnsi="Calibri" w:cs="Calibri"/>
          <w:b/>
        </w:rPr>
        <w:lastRenderedPageBreak/>
        <w:t>Haushaltsplan 20</w:t>
      </w:r>
      <w:r w:rsidR="00D31894">
        <w:rPr>
          <w:rFonts w:ascii="Calibri" w:hAnsi="Calibri" w:cs="Calibri"/>
          <w:b/>
        </w:rPr>
        <w:t>20</w:t>
      </w:r>
    </w:p>
    <w:p w:rsidR="00532011" w:rsidRPr="000E29A2" w:rsidRDefault="00532011" w:rsidP="00181BB1">
      <w:pPr>
        <w:rPr>
          <w:rFonts w:ascii="Calibri" w:hAnsi="Calibri" w:cs="Calibri"/>
          <w:b/>
        </w:rPr>
      </w:pPr>
    </w:p>
    <w:p w:rsidR="000675B8" w:rsidRPr="000E29A2" w:rsidRDefault="00B36A3C" w:rsidP="00170E23">
      <w:pPr>
        <w:ind w:left="705"/>
        <w:rPr>
          <w:rFonts w:asciiTheme="minorHAnsi" w:hAnsiTheme="minorHAnsi"/>
        </w:rPr>
      </w:pPr>
      <w:r w:rsidRPr="000E29A2">
        <w:rPr>
          <w:rFonts w:asciiTheme="minorHAnsi" w:hAnsiTheme="minorHAnsi"/>
        </w:rPr>
        <w:t>Der Haushaltsplan 20</w:t>
      </w:r>
      <w:r w:rsidR="00D31894">
        <w:rPr>
          <w:rFonts w:asciiTheme="minorHAnsi" w:hAnsiTheme="minorHAnsi"/>
        </w:rPr>
        <w:t>20</w:t>
      </w:r>
      <w:r w:rsidRPr="000E29A2">
        <w:rPr>
          <w:rFonts w:asciiTheme="minorHAnsi" w:hAnsiTheme="minorHAnsi"/>
        </w:rPr>
        <w:t xml:space="preserve"> wurde von Herrn </w:t>
      </w:r>
      <w:r w:rsidR="00747CC4">
        <w:rPr>
          <w:rFonts w:asciiTheme="minorHAnsi" w:hAnsiTheme="minorHAnsi"/>
        </w:rPr>
        <w:t>Joachim Van Weersth</w:t>
      </w:r>
      <w:r w:rsidRPr="000E29A2">
        <w:rPr>
          <w:rFonts w:asciiTheme="minorHAnsi" w:hAnsiTheme="minorHAnsi"/>
        </w:rPr>
        <w:t xml:space="preserve"> vorgetragen und setzt sich wie folgt zusammen:</w:t>
      </w:r>
    </w:p>
    <w:p w:rsidR="005D795F" w:rsidRPr="000E29A2" w:rsidRDefault="005D795F" w:rsidP="00170E23">
      <w:pPr>
        <w:ind w:left="705"/>
        <w:rPr>
          <w:rFonts w:asciiTheme="minorHAnsi" w:hAnsiTheme="minorHAnsi"/>
        </w:rPr>
      </w:pPr>
    </w:p>
    <w:p w:rsidR="000675B8" w:rsidRPr="000E29A2" w:rsidRDefault="000675B8" w:rsidP="00170E23">
      <w:pPr>
        <w:ind w:left="705"/>
        <w:rPr>
          <w:rFonts w:asciiTheme="minorHAnsi" w:hAnsiTheme="minorHAnsi"/>
        </w:rPr>
      </w:pPr>
    </w:p>
    <w:tbl>
      <w:tblPr>
        <w:tblW w:w="8963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619"/>
        <w:gridCol w:w="827"/>
      </w:tblGrid>
      <w:tr w:rsidR="00BA1CE9" w:rsidRPr="00BA1CE9" w:rsidTr="00031EC7">
        <w:trPr>
          <w:trHeight w:val="526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</w:pPr>
            <w:r w:rsidRPr="00BA1CE9"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  <w:t>EINNAHMEN: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440"/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133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Mitgliedsbeiträge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1.000  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Zuschüsse DG 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1.200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Funktionszuschuss Gemeinde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2.000  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Hallengebühren 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9.000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Abrechnung Gemeinde Pokale 2019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1.500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303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321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A1CE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TOTAL: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14.700  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b/>
                <w:b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9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18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31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</w:pPr>
            <w:r w:rsidRPr="00BA1CE9"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  <w:t>AUSGABEN: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440"/>
              <w:rPr>
                <w:rFonts w:ascii="Times New Roman" w:hAnsi="Times New Roman"/>
                <w:i/>
                <w:iCs/>
                <w:sz w:val="44"/>
                <w:szCs w:val="44"/>
                <w:u w:val="doubl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12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Sporttrophäen / Pokale 2020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1.800  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Allgemeine Funktionskosten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4.500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Langfristige Investitionen in Sportmaterial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2.000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Sonstige Kosten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1.400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2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28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Zuschüsse Vereine 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5.000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i/>
                <w:iCs/>
                <w:sz w:val="28"/>
                <w:szCs w:val="28"/>
              </w:rPr>
              <w:t>€</w:t>
            </w:r>
          </w:p>
        </w:tc>
      </w:tr>
      <w:tr w:rsidR="00BA1CE9" w:rsidRPr="00BA1CE9" w:rsidTr="00031EC7">
        <w:trPr>
          <w:trHeight w:val="303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ind w:firstLineChars="100" w:firstLine="321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A1CE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TOTAL: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14.700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1CE9" w:rsidRPr="00BA1CE9" w:rsidRDefault="00BA1CE9" w:rsidP="00BA1C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CE9">
              <w:rPr>
                <w:rFonts w:ascii="Times New Roman" w:hAnsi="Times New Roman"/>
                <w:b/>
                <w:bCs/>
                <w:sz w:val="28"/>
                <w:szCs w:val="28"/>
              </w:rPr>
              <w:t>€</w:t>
            </w:r>
          </w:p>
        </w:tc>
      </w:tr>
    </w:tbl>
    <w:p w:rsidR="00574D36" w:rsidRPr="000E29A2" w:rsidRDefault="00574D36" w:rsidP="00170E23">
      <w:pPr>
        <w:ind w:left="705"/>
        <w:rPr>
          <w:rFonts w:asciiTheme="minorHAnsi" w:hAnsiTheme="minorHAnsi"/>
          <w:szCs w:val="24"/>
        </w:rPr>
      </w:pPr>
    </w:p>
    <w:p w:rsidR="000C756F" w:rsidRPr="000E29A2" w:rsidRDefault="000C756F" w:rsidP="000C756F">
      <w:pPr>
        <w:ind w:left="705"/>
        <w:rPr>
          <w:rFonts w:ascii="Calibri" w:hAnsi="Calibri" w:cs="Calibri"/>
          <w:b/>
        </w:rPr>
      </w:pPr>
    </w:p>
    <w:p w:rsidR="00187711" w:rsidRPr="000E29A2" w:rsidRDefault="00187711" w:rsidP="00187711">
      <w:pPr>
        <w:numPr>
          <w:ilvl w:val="0"/>
          <w:numId w:val="9"/>
        </w:numPr>
        <w:tabs>
          <w:tab w:val="clear" w:pos="1065"/>
          <w:tab w:val="num" w:pos="-1095"/>
        </w:tabs>
        <w:ind w:left="705"/>
        <w:rPr>
          <w:rFonts w:ascii="Calibri" w:hAnsi="Calibri" w:cs="Calibri"/>
          <w:b/>
        </w:rPr>
      </w:pPr>
      <w:r w:rsidRPr="000E29A2">
        <w:rPr>
          <w:rFonts w:ascii="Calibri" w:hAnsi="Calibri" w:cs="Calibri"/>
          <w:b/>
        </w:rPr>
        <w:t>Wahl der Verwaltungsratsmitglieder des Sportrates Raeren</w:t>
      </w:r>
    </w:p>
    <w:p w:rsidR="00187711" w:rsidRPr="000E29A2" w:rsidRDefault="00187711" w:rsidP="00187711">
      <w:pPr>
        <w:ind w:left="705"/>
        <w:rPr>
          <w:rFonts w:asciiTheme="minorHAnsi" w:hAnsiTheme="minorHAnsi"/>
          <w:b/>
        </w:rPr>
      </w:pPr>
    </w:p>
    <w:p w:rsidR="00E73158" w:rsidRPr="005357A4" w:rsidRDefault="00187711" w:rsidP="00187711">
      <w:pPr>
        <w:ind w:left="705"/>
        <w:rPr>
          <w:rFonts w:asciiTheme="minorHAnsi" w:hAnsiTheme="minorHAnsi"/>
          <w:bCs/>
        </w:rPr>
      </w:pPr>
      <w:r w:rsidRPr="005357A4">
        <w:rPr>
          <w:rFonts w:asciiTheme="minorHAnsi" w:hAnsiTheme="minorHAnsi"/>
          <w:bCs/>
        </w:rPr>
        <w:t xml:space="preserve">Die nachfolgenden Personen haben sich für </w:t>
      </w:r>
      <w:r w:rsidR="003C5ECE" w:rsidRPr="005357A4">
        <w:rPr>
          <w:rFonts w:asciiTheme="minorHAnsi" w:hAnsiTheme="minorHAnsi"/>
          <w:bCs/>
        </w:rPr>
        <w:t xml:space="preserve">die </w:t>
      </w:r>
      <w:r w:rsidR="00870C66" w:rsidRPr="005357A4">
        <w:rPr>
          <w:rFonts w:asciiTheme="minorHAnsi" w:hAnsiTheme="minorHAnsi"/>
          <w:bCs/>
        </w:rPr>
        <w:t>Wahl</w:t>
      </w:r>
      <w:r w:rsidR="003C5ECE" w:rsidRPr="005357A4">
        <w:rPr>
          <w:rFonts w:asciiTheme="minorHAnsi" w:hAnsiTheme="minorHAnsi"/>
          <w:bCs/>
        </w:rPr>
        <w:t xml:space="preserve"> der Ämter im </w:t>
      </w:r>
      <w:r w:rsidRPr="005357A4">
        <w:rPr>
          <w:rFonts w:asciiTheme="minorHAnsi" w:hAnsiTheme="minorHAnsi"/>
          <w:bCs/>
        </w:rPr>
        <w:t xml:space="preserve">Verwaltungsrat des Sportrates Raeren (d.h. </w:t>
      </w:r>
      <w:r w:rsidR="00893E5E" w:rsidRPr="005357A4">
        <w:rPr>
          <w:rFonts w:asciiTheme="minorHAnsi" w:hAnsiTheme="minorHAnsi"/>
          <w:bCs/>
        </w:rPr>
        <w:t xml:space="preserve">für </w:t>
      </w:r>
      <w:r w:rsidRPr="005357A4">
        <w:rPr>
          <w:rFonts w:asciiTheme="minorHAnsi" w:hAnsiTheme="minorHAnsi"/>
          <w:bCs/>
        </w:rPr>
        <w:t>de</w:t>
      </w:r>
      <w:r w:rsidR="00893E5E" w:rsidRPr="005357A4">
        <w:rPr>
          <w:rFonts w:asciiTheme="minorHAnsi" w:hAnsiTheme="minorHAnsi"/>
          <w:bCs/>
        </w:rPr>
        <w:t>n</w:t>
      </w:r>
      <w:r w:rsidRPr="005357A4">
        <w:rPr>
          <w:rFonts w:asciiTheme="minorHAnsi" w:hAnsiTheme="minorHAnsi"/>
          <w:bCs/>
        </w:rPr>
        <w:t xml:space="preserve"> </w:t>
      </w:r>
      <w:r w:rsidRPr="005357A4">
        <w:rPr>
          <w:rFonts w:asciiTheme="minorHAnsi" w:hAnsiTheme="minorHAnsi"/>
          <w:bCs/>
          <w:u w:val="single"/>
        </w:rPr>
        <w:t>gesamte</w:t>
      </w:r>
      <w:r w:rsidR="00893E5E" w:rsidRPr="005357A4">
        <w:rPr>
          <w:rFonts w:asciiTheme="minorHAnsi" w:hAnsiTheme="minorHAnsi"/>
          <w:bCs/>
          <w:u w:val="single"/>
        </w:rPr>
        <w:t>n</w:t>
      </w:r>
      <w:r w:rsidRPr="005357A4">
        <w:rPr>
          <w:rFonts w:asciiTheme="minorHAnsi" w:hAnsiTheme="minorHAnsi"/>
          <w:bCs/>
          <w:u w:val="single"/>
        </w:rPr>
        <w:t xml:space="preserve"> </w:t>
      </w:r>
      <w:proofErr w:type="spellStart"/>
      <w:r w:rsidRPr="005357A4">
        <w:rPr>
          <w:rFonts w:asciiTheme="minorHAnsi" w:hAnsiTheme="minorHAnsi"/>
          <w:bCs/>
          <w:u w:val="single"/>
        </w:rPr>
        <w:t>Sportrat</w:t>
      </w:r>
      <w:proofErr w:type="spellEnd"/>
      <w:r w:rsidRPr="005357A4">
        <w:rPr>
          <w:rFonts w:asciiTheme="minorHAnsi" w:hAnsiTheme="minorHAnsi"/>
          <w:bCs/>
        </w:rPr>
        <w:t xml:space="preserve">) zur Wahl gestellt: </w:t>
      </w:r>
    </w:p>
    <w:p w:rsidR="00187711" w:rsidRPr="005357A4" w:rsidRDefault="00187711" w:rsidP="00187711">
      <w:pPr>
        <w:ind w:left="705"/>
        <w:rPr>
          <w:rFonts w:asciiTheme="minorHAnsi" w:hAnsiTheme="minorHAnsi"/>
        </w:rPr>
      </w:pPr>
      <w:r w:rsidRPr="005357A4">
        <w:rPr>
          <w:rFonts w:asciiTheme="minorHAnsi" w:hAnsiTheme="minorHAnsi"/>
        </w:rPr>
        <w:t xml:space="preserve">Frau Sylvia </w:t>
      </w:r>
      <w:proofErr w:type="spellStart"/>
      <w:r w:rsidRPr="005357A4">
        <w:rPr>
          <w:rFonts w:asciiTheme="minorHAnsi" w:hAnsiTheme="minorHAnsi"/>
        </w:rPr>
        <w:t>Kerres</w:t>
      </w:r>
      <w:proofErr w:type="spellEnd"/>
      <w:r w:rsidRPr="005357A4">
        <w:rPr>
          <w:rFonts w:asciiTheme="minorHAnsi" w:hAnsiTheme="minorHAnsi"/>
        </w:rPr>
        <w:t xml:space="preserve">, </w:t>
      </w:r>
      <w:r w:rsidR="00870C66" w:rsidRPr="005357A4">
        <w:rPr>
          <w:rFonts w:asciiTheme="minorHAnsi" w:hAnsiTheme="minorHAnsi"/>
        </w:rPr>
        <w:t>Herr Rolf Carl</w:t>
      </w:r>
      <w:r w:rsidR="00747CC4" w:rsidRPr="005357A4">
        <w:rPr>
          <w:rFonts w:asciiTheme="minorHAnsi" w:hAnsiTheme="minorHAnsi"/>
        </w:rPr>
        <w:t xml:space="preserve"> (in Abwesenheit)</w:t>
      </w:r>
      <w:r w:rsidR="00870C66" w:rsidRPr="005357A4">
        <w:rPr>
          <w:rFonts w:asciiTheme="minorHAnsi" w:hAnsiTheme="minorHAnsi"/>
        </w:rPr>
        <w:t xml:space="preserve">, Herr Patrick Lux, Herr Silas </w:t>
      </w:r>
      <w:proofErr w:type="spellStart"/>
      <w:r w:rsidR="00870C66" w:rsidRPr="005357A4">
        <w:rPr>
          <w:rFonts w:asciiTheme="minorHAnsi" w:hAnsiTheme="minorHAnsi"/>
        </w:rPr>
        <w:t>Komoth</w:t>
      </w:r>
      <w:proofErr w:type="spellEnd"/>
      <w:r w:rsidRPr="005357A4">
        <w:rPr>
          <w:rFonts w:asciiTheme="minorHAnsi" w:hAnsiTheme="minorHAnsi"/>
        </w:rPr>
        <w:t xml:space="preserve">, Herr Peter </w:t>
      </w:r>
      <w:proofErr w:type="spellStart"/>
      <w:r w:rsidRPr="005357A4">
        <w:rPr>
          <w:rFonts w:asciiTheme="minorHAnsi" w:hAnsiTheme="minorHAnsi"/>
        </w:rPr>
        <w:t>Radermecker</w:t>
      </w:r>
      <w:proofErr w:type="spellEnd"/>
      <w:r w:rsidRPr="005357A4">
        <w:rPr>
          <w:rFonts w:asciiTheme="minorHAnsi" w:hAnsiTheme="minorHAnsi"/>
        </w:rPr>
        <w:t xml:space="preserve">, </w:t>
      </w:r>
      <w:r w:rsidR="00E73158" w:rsidRPr="005357A4">
        <w:rPr>
          <w:rFonts w:asciiTheme="minorHAnsi" w:hAnsiTheme="minorHAnsi"/>
        </w:rPr>
        <w:t>Herr</w:t>
      </w:r>
      <w:r w:rsidR="007471AB" w:rsidRPr="005357A4">
        <w:rPr>
          <w:rFonts w:asciiTheme="minorHAnsi" w:hAnsiTheme="minorHAnsi"/>
        </w:rPr>
        <w:t xml:space="preserve"> </w:t>
      </w:r>
      <w:proofErr w:type="spellStart"/>
      <w:r w:rsidR="007471AB" w:rsidRPr="005357A4">
        <w:rPr>
          <w:rFonts w:asciiTheme="minorHAnsi" w:hAnsiTheme="minorHAnsi"/>
        </w:rPr>
        <w:t>Joffrey</w:t>
      </w:r>
      <w:proofErr w:type="spellEnd"/>
      <w:r w:rsidR="007471AB" w:rsidRPr="005357A4">
        <w:rPr>
          <w:rFonts w:asciiTheme="minorHAnsi" w:hAnsiTheme="minorHAnsi"/>
        </w:rPr>
        <w:t xml:space="preserve"> Huby, Herr </w:t>
      </w:r>
      <w:r w:rsidR="00064C34" w:rsidRPr="005357A4">
        <w:rPr>
          <w:rFonts w:asciiTheme="minorHAnsi" w:hAnsiTheme="minorHAnsi"/>
        </w:rPr>
        <w:t>Guido Deutz</w:t>
      </w:r>
      <w:r w:rsidR="007471AB" w:rsidRPr="005357A4">
        <w:rPr>
          <w:rFonts w:asciiTheme="minorHAnsi" w:hAnsiTheme="minorHAnsi"/>
        </w:rPr>
        <w:t xml:space="preserve"> sowie</w:t>
      </w:r>
      <w:r w:rsidR="00094866" w:rsidRPr="005357A4">
        <w:rPr>
          <w:rFonts w:asciiTheme="minorHAnsi" w:hAnsiTheme="minorHAnsi"/>
        </w:rPr>
        <w:t xml:space="preserve"> Herr Bernd </w:t>
      </w:r>
      <w:proofErr w:type="spellStart"/>
      <w:r w:rsidR="00094866" w:rsidRPr="005357A4">
        <w:rPr>
          <w:rFonts w:asciiTheme="minorHAnsi" w:hAnsiTheme="minorHAnsi"/>
        </w:rPr>
        <w:t>Kistemann</w:t>
      </w:r>
      <w:proofErr w:type="spellEnd"/>
      <w:r w:rsidR="005357A4" w:rsidRPr="005357A4">
        <w:rPr>
          <w:rFonts w:asciiTheme="minorHAnsi" w:hAnsiTheme="minorHAnsi"/>
        </w:rPr>
        <w:t>.</w:t>
      </w:r>
    </w:p>
    <w:p w:rsidR="00E73158" w:rsidRPr="005357A4" w:rsidRDefault="00E73158" w:rsidP="00E73158">
      <w:pPr>
        <w:ind w:left="705"/>
        <w:rPr>
          <w:rFonts w:asciiTheme="minorHAnsi" w:hAnsiTheme="minorHAnsi"/>
        </w:rPr>
      </w:pPr>
      <w:r w:rsidRPr="005357A4">
        <w:rPr>
          <w:rFonts w:asciiTheme="minorHAnsi" w:hAnsiTheme="minorHAnsi"/>
        </w:rPr>
        <w:t>Die Mitgliedsvereine haben dies einstimmig für gut befunden, es gab keine Beanstandungen.</w:t>
      </w:r>
    </w:p>
    <w:p w:rsidR="00187711" w:rsidRPr="005357A4" w:rsidRDefault="00187711" w:rsidP="00187711">
      <w:pPr>
        <w:ind w:left="705"/>
        <w:rPr>
          <w:rFonts w:asciiTheme="minorHAnsi" w:hAnsiTheme="minorHAnsi"/>
        </w:rPr>
      </w:pPr>
      <w:r w:rsidRPr="005357A4">
        <w:rPr>
          <w:rFonts w:asciiTheme="minorHAnsi" w:hAnsiTheme="minorHAnsi"/>
        </w:rPr>
        <w:t>Die Gemeindevertreter sind: Herr Joachim Van Weersth (Sport</w:t>
      </w:r>
      <w:r w:rsidR="005A3FA2" w:rsidRPr="005357A4">
        <w:rPr>
          <w:rFonts w:asciiTheme="minorHAnsi" w:hAnsiTheme="minorHAnsi"/>
        </w:rPr>
        <w:t>schöffe), Herr Christoph Heeren</w:t>
      </w:r>
      <w:r w:rsidR="00064C34" w:rsidRPr="005357A4">
        <w:rPr>
          <w:rFonts w:asciiTheme="minorHAnsi" w:hAnsiTheme="minorHAnsi"/>
        </w:rPr>
        <w:t xml:space="preserve"> (Mit uns), Herr Guido Deutz (</w:t>
      </w:r>
      <w:proofErr w:type="spellStart"/>
      <w:r w:rsidR="00064C34" w:rsidRPr="005357A4">
        <w:rPr>
          <w:rFonts w:asciiTheme="minorHAnsi" w:hAnsiTheme="minorHAnsi"/>
        </w:rPr>
        <w:t>Ecolo</w:t>
      </w:r>
      <w:proofErr w:type="spellEnd"/>
      <w:r w:rsidR="00064C34" w:rsidRPr="005357A4">
        <w:rPr>
          <w:rFonts w:asciiTheme="minorHAnsi" w:hAnsiTheme="minorHAnsi"/>
        </w:rPr>
        <w:t>) und</w:t>
      </w:r>
      <w:r w:rsidRPr="005357A4">
        <w:rPr>
          <w:rFonts w:asciiTheme="minorHAnsi" w:hAnsiTheme="minorHAnsi"/>
        </w:rPr>
        <w:t xml:space="preserve"> Herr </w:t>
      </w:r>
      <w:r w:rsidR="00064C34" w:rsidRPr="005357A4">
        <w:rPr>
          <w:rFonts w:asciiTheme="minorHAnsi" w:hAnsiTheme="minorHAnsi"/>
        </w:rPr>
        <w:t>Tom Simon (CSL)</w:t>
      </w:r>
      <w:r w:rsidR="005A3FA2" w:rsidRPr="005357A4">
        <w:rPr>
          <w:rFonts w:asciiTheme="minorHAnsi" w:hAnsiTheme="minorHAnsi"/>
        </w:rPr>
        <w:t>.</w:t>
      </w:r>
    </w:p>
    <w:p w:rsidR="004B460A" w:rsidRPr="005357A4" w:rsidRDefault="00187711" w:rsidP="00187711">
      <w:pPr>
        <w:ind w:left="705"/>
        <w:rPr>
          <w:rFonts w:asciiTheme="minorHAnsi" w:hAnsiTheme="minorHAnsi"/>
          <w:bCs/>
        </w:rPr>
      </w:pPr>
      <w:r w:rsidRPr="005357A4">
        <w:rPr>
          <w:rFonts w:asciiTheme="minorHAnsi" w:hAnsiTheme="minorHAnsi"/>
          <w:bCs/>
        </w:rPr>
        <w:t xml:space="preserve">Die Posten des Präsidenten, des Vizepräsidenten, des Kassierers, des Schriftführers, der </w:t>
      </w:r>
      <w:r w:rsidR="004B460A" w:rsidRPr="005357A4">
        <w:rPr>
          <w:rFonts w:asciiTheme="minorHAnsi" w:hAnsiTheme="minorHAnsi"/>
          <w:bCs/>
        </w:rPr>
        <w:t xml:space="preserve">beiden </w:t>
      </w:r>
      <w:r w:rsidRPr="005357A4">
        <w:rPr>
          <w:rFonts w:asciiTheme="minorHAnsi" w:hAnsiTheme="minorHAnsi"/>
          <w:bCs/>
        </w:rPr>
        <w:t xml:space="preserve">Hallenverwalter sowie des Schützenvertreters werden auf der kommenden Vorstandsversammlung intern gewählt und bilden somit zusammen mit dem Sportschöffen den </w:t>
      </w:r>
    </w:p>
    <w:p w:rsidR="00187711" w:rsidRPr="005357A4" w:rsidRDefault="00187711" w:rsidP="00187711">
      <w:pPr>
        <w:ind w:left="705"/>
        <w:rPr>
          <w:rFonts w:asciiTheme="minorHAnsi" w:hAnsiTheme="minorHAnsi"/>
          <w:bCs/>
        </w:rPr>
      </w:pPr>
      <w:r w:rsidRPr="005357A4">
        <w:rPr>
          <w:rFonts w:asciiTheme="minorHAnsi" w:hAnsiTheme="minorHAnsi"/>
          <w:bCs/>
          <w:u w:val="single"/>
        </w:rPr>
        <w:t>geschäftsführenden Vorstand</w:t>
      </w:r>
      <w:r w:rsidRPr="005357A4">
        <w:rPr>
          <w:rFonts w:asciiTheme="minorHAnsi" w:hAnsiTheme="minorHAnsi"/>
          <w:bCs/>
        </w:rPr>
        <w:t xml:space="preserve">. Der aktuelle geschäftsführende Vorstand wird nach der Wahl auf </w:t>
      </w:r>
      <w:hyperlink r:id="rId11" w:history="1">
        <w:r w:rsidRPr="005357A4">
          <w:rPr>
            <w:rStyle w:val="Hyperlink"/>
            <w:rFonts w:asciiTheme="minorHAnsi" w:hAnsiTheme="minorHAnsi"/>
            <w:bCs/>
            <w:color w:val="auto"/>
          </w:rPr>
          <w:t>www.sportrat-raeren.be</w:t>
        </w:r>
      </w:hyperlink>
      <w:r w:rsidRPr="005357A4">
        <w:rPr>
          <w:rFonts w:asciiTheme="minorHAnsi" w:hAnsiTheme="minorHAnsi"/>
          <w:bCs/>
        </w:rPr>
        <w:t xml:space="preserve"> veröffentlicht.</w:t>
      </w:r>
    </w:p>
    <w:p w:rsidR="00747D34" w:rsidRPr="000E29A2" w:rsidRDefault="00747D34" w:rsidP="00187711">
      <w:pPr>
        <w:ind w:left="705"/>
        <w:rPr>
          <w:rFonts w:asciiTheme="minorHAnsi" w:hAnsiTheme="minorHAnsi"/>
          <w:bCs/>
        </w:rPr>
      </w:pPr>
    </w:p>
    <w:p w:rsidR="00217E92" w:rsidRPr="0052223F" w:rsidRDefault="00217E92" w:rsidP="00217E92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="Calibri" w:hAnsi="Calibri" w:cs="Calibri"/>
          <w:b/>
        </w:rPr>
        <w:t>Ehrung verdienstvoller Vereinsmitglieder.</w:t>
      </w:r>
    </w:p>
    <w:p w:rsidR="0052223F" w:rsidRPr="000E29A2" w:rsidRDefault="0052223F" w:rsidP="0052223F">
      <w:pPr>
        <w:ind w:left="705"/>
        <w:rPr>
          <w:rFonts w:asciiTheme="minorHAnsi" w:hAnsiTheme="minorHAnsi"/>
          <w:b/>
        </w:rPr>
      </w:pPr>
    </w:p>
    <w:p w:rsidR="00C35A59" w:rsidRPr="005357A4" w:rsidRDefault="00217E92" w:rsidP="00217E92">
      <w:pPr>
        <w:ind w:left="705"/>
        <w:rPr>
          <w:rFonts w:ascii="Calibri" w:hAnsi="Calibri" w:cs="Calibri"/>
        </w:rPr>
      </w:pPr>
      <w:r w:rsidRPr="005357A4">
        <w:rPr>
          <w:rFonts w:ascii="Calibri" w:hAnsi="Calibri" w:cs="Calibri"/>
        </w:rPr>
        <w:t xml:space="preserve">Mit der Einladung zur Generalversammlung wurde </w:t>
      </w:r>
      <w:r w:rsidR="006A6FD9" w:rsidRPr="005357A4">
        <w:rPr>
          <w:rFonts w:ascii="Calibri" w:hAnsi="Calibri" w:cs="Calibri"/>
        </w:rPr>
        <w:t xml:space="preserve">erneut </w:t>
      </w:r>
      <w:r w:rsidRPr="005357A4">
        <w:rPr>
          <w:rFonts w:ascii="Calibri" w:hAnsi="Calibri" w:cs="Calibri"/>
        </w:rPr>
        <w:t xml:space="preserve">der Vorschlag verschickt, anlässlich der Generalversammlung ein Mitglied für besondere Leistungen, eine lange Mitgliedschaft oder ähnliches zu ehren. </w:t>
      </w:r>
      <w:r w:rsidR="00064C34" w:rsidRPr="005357A4">
        <w:rPr>
          <w:rFonts w:ascii="Calibri" w:hAnsi="Calibri" w:cs="Calibri"/>
        </w:rPr>
        <w:t xml:space="preserve">Der TV Raeren hatte Frau </w:t>
      </w:r>
      <w:r w:rsidR="009C14C7" w:rsidRPr="005357A4">
        <w:rPr>
          <w:rFonts w:ascii="Calibri" w:hAnsi="Calibri" w:cs="Calibri"/>
        </w:rPr>
        <w:t xml:space="preserve">Cindy </w:t>
      </w:r>
      <w:proofErr w:type="spellStart"/>
      <w:r w:rsidR="009C14C7" w:rsidRPr="005357A4">
        <w:rPr>
          <w:rFonts w:ascii="Calibri" w:hAnsi="Calibri" w:cs="Calibri"/>
        </w:rPr>
        <w:t>Comuth</w:t>
      </w:r>
      <w:proofErr w:type="spellEnd"/>
      <w:r w:rsidR="009C14C7" w:rsidRPr="005357A4">
        <w:rPr>
          <w:rFonts w:ascii="Calibri" w:hAnsi="Calibri" w:cs="Calibri"/>
        </w:rPr>
        <w:t xml:space="preserve"> </w:t>
      </w:r>
      <w:r w:rsidR="00064C34" w:rsidRPr="005357A4">
        <w:rPr>
          <w:rFonts w:ascii="Calibri" w:hAnsi="Calibri" w:cs="Calibri"/>
        </w:rPr>
        <w:t>vorgeschlag</w:t>
      </w:r>
      <w:r w:rsidR="00000F41" w:rsidRPr="005357A4">
        <w:rPr>
          <w:rFonts w:ascii="Calibri" w:hAnsi="Calibri" w:cs="Calibri"/>
        </w:rPr>
        <w:t>en um Sie für Ihre Tätigkeiten</w:t>
      </w:r>
      <w:r w:rsidR="009C14C7" w:rsidRPr="005357A4">
        <w:rPr>
          <w:rFonts w:ascii="Calibri" w:hAnsi="Calibri" w:cs="Calibri"/>
        </w:rPr>
        <w:t xml:space="preserve"> zu ehren. </w:t>
      </w:r>
      <w:r w:rsidR="005357A4" w:rsidRPr="005357A4">
        <w:rPr>
          <w:rFonts w:ascii="Calibri" w:hAnsi="Calibri" w:cs="Calibri"/>
        </w:rPr>
        <w:t>Herr Joachim Van Weersth</w:t>
      </w:r>
      <w:r w:rsidR="00000F41" w:rsidRPr="005357A4">
        <w:rPr>
          <w:rFonts w:ascii="Calibri" w:hAnsi="Calibri" w:cs="Calibri"/>
        </w:rPr>
        <w:t xml:space="preserve"> hatte die Laudatio vorgelesen</w:t>
      </w:r>
      <w:r w:rsidR="005357A4" w:rsidRPr="005357A4">
        <w:rPr>
          <w:rFonts w:ascii="Calibri" w:hAnsi="Calibri" w:cs="Calibri"/>
        </w:rPr>
        <w:t xml:space="preserve"> und</w:t>
      </w:r>
      <w:r w:rsidR="00000F41" w:rsidRPr="005357A4">
        <w:rPr>
          <w:rFonts w:ascii="Calibri" w:hAnsi="Calibri" w:cs="Calibri"/>
        </w:rPr>
        <w:t xml:space="preserve"> ein Geschenk </w:t>
      </w:r>
      <w:r w:rsidR="005357A4" w:rsidRPr="005357A4">
        <w:rPr>
          <w:rFonts w:ascii="Calibri" w:hAnsi="Calibri" w:cs="Calibri"/>
        </w:rPr>
        <w:t xml:space="preserve">von Seiten des Sportrates sowie der Gemeindeverwaltung </w:t>
      </w:r>
      <w:r w:rsidR="00000F41" w:rsidRPr="005357A4">
        <w:rPr>
          <w:rFonts w:ascii="Calibri" w:hAnsi="Calibri" w:cs="Calibri"/>
        </w:rPr>
        <w:t>überreicht.</w:t>
      </w:r>
    </w:p>
    <w:p w:rsidR="00747CC4" w:rsidRPr="005357A4" w:rsidRDefault="00747CC4" w:rsidP="00217E92">
      <w:pPr>
        <w:ind w:left="705"/>
        <w:rPr>
          <w:rFonts w:ascii="Calibri" w:hAnsi="Calibri" w:cs="Calibri"/>
        </w:rPr>
      </w:pPr>
      <w:r w:rsidRPr="005357A4">
        <w:rPr>
          <w:rFonts w:ascii="Calibri" w:hAnsi="Calibri" w:cs="Calibri"/>
        </w:rPr>
        <w:lastRenderedPageBreak/>
        <w:t>Der TTC Raeren hatte ebenfalls die Gelegenheit genutzt und Herrn Patrick Fassb</w:t>
      </w:r>
      <w:r w:rsidR="005357A4">
        <w:rPr>
          <w:rFonts w:ascii="Calibri" w:hAnsi="Calibri" w:cs="Calibri"/>
        </w:rPr>
        <w:t>a</w:t>
      </w:r>
      <w:r w:rsidRPr="005357A4">
        <w:rPr>
          <w:rFonts w:ascii="Calibri" w:hAnsi="Calibri" w:cs="Calibri"/>
        </w:rPr>
        <w:t>ender zu ehren. Herr Oliver Köhler hatte die Laudatio vorgelesen und der Sportschöffe hatte ebenfalls ein Geschenk überreicht.</w:t>
      </w:r>
    </w:p>
    <w:p w:rsidR="00000F41" w:rsidRPr="000E29A2" w:rsidRDefault="00000F41" w:rsidP="00217E92">
      <w:pPr>
        <w:ind w:left="705"/>
        <w:rPr>
          <w:rFonts w:ascii="Calibri" w:hAnsi="Calibri" w:cs="Calibri"/>
        </w:rPr>
      </w:pPr>
    </w:p>
    <w:p w:rsidR="00B36A3C" w:rsidRPr="000E29A2" w:rsidRDefault="00B36A3C" w:rsidP="0050264F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 xml:space="preserve">Verschiedenes zum vergangenen Jahr  </w:t>
      </w:r>
    </w:p>
    <w:p w:rsidR="009A01D6" w:rsidRPr="000E29A2" w:rsidRDefault="009A01D6" w:rsidP="0050264F">
      <w:pPr>
        <w:rPr>
          <w:rFonts w:asciiTheme="minorHAnsi" w:hAnsiTheme="minorHAnsi"/>
          <w:b/>
        </w:rPr>
      </w:pPr>
    </w:p>
    <w:p w:rsidR="00064C34" w:rsidRPr="00652642" w:rsidRDefault="00652642" w:rsidP="0052223F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652642">
        <w:rPr>
          <w:rFonts w:asciiTheme="minorHAnsi" w:hAnsiTheme="minorHAnsi"/>
        </w:rPr>
        <w:t xml:space="preserve">Beim </w:t>
      </w:r>
      <w:r w:rsidR="001B4452" w:rsidRPr="00652642">
        <w:rPr>
          <w:rFonts w:asciiTheme="minorHAnsi" w:hAnsiTheme="minorHAnsi"/>
        </w:rPr>
        <w:t>1. Hilfe Kurs 201</w:t>
      </w:r>
      <w:r w:rsidR="005A3D26" w:rsidRPr="00652642">
        <w:rPr>
          <w:rFonts w:asciiTheme="minorHAnsi" w:hAnsiTheme="minorHAnsi"/>
        </w:rPr>
        <w:t xml:space="preserve">9 </w:t>
      </w:r>
      <w:r w:rsidRPr="00652642">
        <w:rPr>
          <w:rFonts w:asciiTheme="minorHAnsi" w:hAnsiTheme="minorHAnsi"/>
        </w:rPr>
        <w:t>gab es leider</w:t>
      </w:r>
      <w:r w:rsidR="001B4452" w:rsidRPr="00652642">
        <w:rPr>
          <w:rFonts w:asciiTheme="minorHAnsi" w:hAnsiTheme="minorHAnsi"/>
        </w:rPr>
        <w:t xml:space="preserve"> </w:t>
      </w:r>
      <w:r w:rsidR="00064C34" w:rsidRPr="00652642">
        <w:rPr>
          <w:rFonts w:asciiTheme="minorHAnsi" w:hAnsiTheme="minorHAnsi"/>
        </w:rPr>
        <w:t xml:space="preserve">nicht </w:t>
      </w:r>
      <w:r w:rsidRPr="00652642">
        <w:rPr>
          <w:rFonts w:asciiTheme="minorHAnsi" w:hAnsiTheme="minorHAnsi"/>
        </w:rPr>
        <w:t>viele</w:t>
      </w:r>
      <w:r w:rsidR="00064C34" w:rsidRPr="00652642">
        <w:rPr>
          <w:rFonts w:asciiTheme="minorHAnsi" w:hAnsiTheme="minorHAnsi"/>
        </w:rPr>
        <w:t xml:space="preserve"> Teilnehmer </w:t>
      </w:r>
      <w:r w:rsidRPr="00652642">
        <w:rPr>
          <w:rFonts w:asciiTheme="minorHAnsi" w:hAnsiTheme="minorHAnsi"/>
        </w:rPr>
        <w:t xml:space="preserve">es war jedoch für alle </w:t>
      </w:r>
      <w:r w:rsidR="00064C34" w:rsidRPr="00652642">
        <w:rPr>
          <w:rFonts w:asciiTheme="minorHAnsi" w:hAnsiTheme="minorHAnsi"/>
        </w:rPr>
        <w:t>eine Bereicherung.</w:t>
      </w:r>
      <w:r w:rsidR="001B4452" w:rsidRPr="00652642">
        <w:rPr>
          <w:rFonts w:asciiTheme="minorHAnsi" w:hAnsiTheme="minorHAnsi"/>
        </w:rPr>
        <w:t xml:space="preserve"> </w:t>
      </w:r>
      <w:r w:rsidR="00064C34" w:rsidRPr="00652642">
        <w:rPr>
          <w:rFonts w:asciiTheme="minorHAnsi" w:hAnsiTheme="minorHAnsi"/>
        </w:rPr>
        <w:t>Auch</w:t>
      </w:r>
      <w:r w:rsidR="001B4452" w:rsidRPr="00652642">
        <w:rPr>
          <w:rFonts w:asciiTheme="minorHAnsi" w:hAnsiTheme="minorHAnsi"/>
        </w:rPr>
        <w:t xml:space="preserve"> in diesem Jahr </w:t>
      </w:r>
      <w:r w:rsidR="00064C34" w:rsidRPr="00652642">
        <w:rPr>
          <w:rFonts w:asciiTheme="minorHAnsi" w:hAnsiTheme="minorHAnsi"/>
        </w:rPr>
        <w:t xml:space="preserve">wird er </w:t>
      </w:r>
      <w:r w:rsidR="001B4452" w:rsidRPr="00652642">
        <w:rPr>
          <w:rFonts w:asciiTheme="minorHAnsi" w:hAnsiTheme="minorHAnsi"/>
        </w:rPr>
        <w:t xml:space="preserve">erneut durchgeführt, </w:t>
      </w:r>
      <w:r w:rsidR="00064C34" w:rsidRPr="00652642">
        <w:rPr>
          <w:rFonts w:asciiTheme="minorHAnsi" w:hAnsiTheme="minorHAnsi"/>
        </w:rPr>
        <w:t>der Kurs wurde auf den 0</w:t>
      </w:r>
      <w:r w:rsidR="0081720A" w:rsidRPr="00652642">
        <w:rPr>
          <w:rFonts w:asciiTheme="minorHAnsi" w:hAnsiTheme="minorHAnsi"/>
        </w:rPr>
        <w:t>9</w:t>
      </w:r>
      <w:r w:rsidR="00064C34" w:rsidRPr="00652642">
        <w:rPr>
          <w:rFonts w:asciiTheme="minorHAnsi" w:hAnsiTheme="minorHAnsi"/>
        </w:rPr>
        <w:t>.0</w:t>
      </w:r>
      <w:r w:rsidR="0081720A" w:rsidRPr="00652642">
        <w:rPr>
          <w:rFonts w:asciiTheme="minorHAnsi" w:hAnsiTheme="minorHAnsi"/>
        </w:rPr>
        <w:t>5</w:t>
      </w:r>
      <w:r w:rsidR="00064C34" w:rsidRPr="00652642">
        <w:rPr>
          <w:rFonts w:asciiTheme="minorHAnsi" w:hAnsiTheme="minorHAnsi"/>
        </w:rPr>
        <w:t>.20</w:t>
      </w:r>
      <w:r w:rsidR="0081720A" w:rsidRPr="00652642">
        <w:rPr>
          <w:rFonts w:asciiTheme="minorHAnsi" w:hAnsiTheme="minorHAnsi"/>
        </w:rPr>
        <w:t>20</w:t>
      </w:r>
      <w:r w:rsidR="00064C34" w:rsidRPr="00652642">
        <w:rPr>
          <w:rFonts w:asciiTheme="minorHAnsi" w:hAnsiTheme="minorHAnsi"/>
        </w:rPr>
        <w:t xml:space="preserve"> terminiert.</w:t>
      </w:r>
      <w:r w:rsidR="009A01D6" w:rsidRPr="00652642">
        <w:rPr>
          <w:rFonts w:asciiTheme="minorHAnsi" w:hAnsiTheme="minorHAnsi"/>
        </w:rPr>
        <w:t xml:space="preserve"> Die nötigen Informationen werden zeitnah mitgeteilt werden.</w:t>
      </w:r>
    </w:p>
    <w:p w:rsidR="009C7419" w:rsidRPr="00BC45EE" w:rsidRDefault="009C7419" w:rsidP="0052223F">
      <w:pPr>
        <w:pStyle w:val="Listenabsatz"/>
        <w:ind w:left="709"/>
        <w:rPr>
          <w:rFonts w:ascii="Calibri" w:hAnsi="Calibri" w:cs="Calibri"/>
          <w:color w:val="FF9933"/>
        </w:rPr>
      </w:pPr>
    </w:p>
    <w:p w:rsidR="009C7419" w:rsidRPr="0052223F" w:rsidRDefault="00652642" w:rsidP="0052223F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Aufgrund des hohen Kassenstandes hatte der </w:t>
      </w:r>
      <w:proofErr w:type="spellStart"/>
      <w:r w:rsidRPr="0052223F">
        <w:rPr>
          <w:rFonts w:asciiTheme="minorHAnsi" w:hAnsiTheme="minorHAnsi"/>
        </w:rPr>
        <w:t>Sportrat</w:t>
      </w:r>
      <w:proofErr w:type="spellEnd"/>
      <w:r w:rsidRPr="0052223F">
        <w:rPr>
          <w:rFonts w:asciiTheme="minorHAnsi" w:hAnsiTheme="minorHAnsi"/>
        </w:rPr>
        <w:t xml:space="preserve"> beschlossen Ende des Jahres einen </w:t>
      </w:r>
      <w:r w:rsidR="009C7419" w:rsidRPr="0052223F">
        <w:rPr>
          <w:rFonts w:asciiTheme="minorHAnsi" w:hAnsiTheme="minorHAnsi"/>
        </w:rPr>
        <w:t xml:space="preserve">Sonderzuschuss </w:t>
      </w:r>
      <w:r w:rsidRPr="0052223F">
        <w:rPr>
          <w:rFonts w:asciiTheme="minorHAnsi" w:hAnsiTheme="minorHAnsi"/>
        </w:rPr>
        <w:t xml:space="preserve">für die </w:t>
      </w:r>
      <w:r w:rsidR="009C7419" w:rsidRPr="0052223F">
        <w:rPr>
          <w:rFonts w:asciiTheme="minorHAnsi" w:hAnsiTheme="minorHAnsi"/>
        </w:rPr>
        <w:t>Jugend aus</w:t>
      </w:r>
      <w:r w:rsidRPr="0052223F">
        <w:rPr>
          <w:rFonts w:asciiTheme="minorHAnsi" w:hAnsiTheme="minorHAnsi"/>
        </w:rPr>
        <w:t xml:space="preserve">zuzahlen. Es wurde pro Kind/Jugendlicher ein Zuschuss in Höhe von 10,- € ausgezahlt. </w:t>
      </w:r>
      <w:r w:rsidR="00515F00" w:rsidRPr="00515F00">
        <w:rPr>
          <w:rFonts w:asciiTheme="minorHAnsi" w:hAnsiTheme="minorHAnsi"/>
        </w:rPr>
        <w:t>Grundlage dieser Bezuschussung waren die Mitgliedszahlen (Jugend), die der Gemeindeverwaltung anlässlich der eingereichten Anträge für die Vereinszuschüsse 2019 vorlagen.</w:t>
      </w:r>
      <w:r w:rsidR="00515F00">
        <w:rPr>
          <w:rFonts w:asciiTheme="minorHAnsi" w:hAnsiTheme="minorHAnsi"/>
        </w:rPr>
        <w:t xml:space="preserve"> Die Gesamtsumme des Sonderzuschusses belief sich auf 9.240,- €</w:t>
      </w:r>
    </w:p>
    <w:p w:rsidR="00F43B66" w:rsidRPr="00F43B66" w:rsidRDefault="00F43B66" w:rsidP="0052223F">
      <w:pPr>
        <w:pStyle w:val="Listenabsatz"/>
        <w:ind w:left="0"/>
        <w:rPr>
          <w:rFonts w:ascii="Calibri" w:hAnsi="Calibri" w:cs="Calibri"/>
          <w:color w:val="FF9933"/>
        </w:rPr>
      </w:pPr>
    </w:p>
    <w:p w:rsidR="00B36A3C" w:rsidRDefault="00B36A3C" w:rsidP="0050264F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rPr>
          <w:rFonts w:asciiTheme="minorHAnsi" w:hAnsiTheme="minorHAnsi"/>
          <w:b/>
        </w:rPr>
      </w:pPr>
      <w:r w:rsidRPr="000E29A2">
        <w:rPr>
          <w:rFonts w:asciiTheme="minorHAnsi" w:hAnsiTheme="minorHAnsi"/>
          <w:b/>
        </w:rPr>
        <w:t>Verschiedenes zum kommenden Jahr</w:t>
      </w:r>
    </w:p>
    <w:p w:rsidR="005A3D26" w:rsidRDefault="005A3D26" w:rsidP="005A3D26">
      <w:pPr>
        <w:rPr>
          <w:rFonts w:asciiTheme="minorHAnsi" w:hAnsiTheme="minorHAnsi"/>
          <w:b/>
        </w:rPr>
      </w:pPr>
    </w:p>
    <w:p w:rsidR="005A3D26" w:rsidRPr="0052223F" w:rsidRDefault="00B3796E" w:rsidP="0052223F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52223F">
        <w:rPr>
          <w:rFonts w:asciiTheme="minorHAnsi" w:hAnsiTheme="minorHAnsi"/>
        </w:rPr>
        <w:t>Das Budget die Pokalzuschüsse für die Vereine wurde von 125,-</w:t>
      </w:r>
      <w:r w:rsidR="00E70BA1">
        <w:rPr>
          <w:rFonts w:asciiTheme="minorHAnsi" w:hAnsiTheme="minorHAnsi"/>
        </w:rPr>
        <w:t xml:space="preserve"> €</w:t>
      </w:r>
      <w:r w:rsidRPr="0052223F">
        <w:rPr>
          <w:rFonts w:asciiTheme="minorHAnsi" w:hAnsiTheme="minorHAnsi"/>
        </w:rPr>
        <w:t xml:space="preserve"> auf </w:t>
      </w:r>
      <w:r w:rsidR="005A3D26" w:rsidRPr="0052223F">
        <w:rPr>
          <w:rFonts w:asciiTheme="minorHAnsi" w:hAnsiTheme="minorHAnsi"/>
        </w:rPr>
        <w:t>175</w:t>
      </w:r>
      <w:r w:rsidRPr="0052223F">
        <w:rPr>
          <w:rFonts w:asciiTheme="minorHAnsi" w:hAnsiTheme="minorHAnsi"/>
        </w:rPr>
        <w:t xml:space="preserve">,- </w:t>
      </w:r>
      <w:r w:rsidR="00E70BA1">
        <w:rPr>
          <w:rFonts w:asciiTheme="minorHAnsi" w:hAnsiTheme="minorHAnsi"/>
        </w:rPr>
        <w:t xml:space="preserve">€ </w:t>
      </w:r>
      <w:r w:rsidRPr="0052223F">
        <w:rPr>
          <w:rFonts w:asciiTheme="minorHAnsi" w:hAnsiTheme="minorHAnsi"/>
        </w:rPr>
        <w:t>pro Verein/pro Jahr</w:t>
      </w:r>
      <w:r w:rsidR="005A3D26" w:rsidRPr="0052223F">
        <w:rPr>
          <w:rFonts w:asciiTheme="minorHAnsi" w:hAnsiTheme="minorHAnsi"/>
        </w:rPr>
        <w:t xml:space="preserve"> angehoben</w:t>
      </w:r>
      <w:r w:rsidRPr="0052223F">
        <w:rPr>
          <w:rFonts w:asciiTheme="minorHAnsi" w:hAnsiTheme="minorHAnsi"/>
        </w:rPr>
        <w:t>.</w:t>
      </w:r>
    </w:p>
    <w:p w:rsidR="00433DE3" w:rsidRPr="00B3796E" w:rsidRDefault="00433DE3" w:rsidP="0052223F">
      <w:pPr>
        <w:rPr>
          <w:rFonts w:asciiTheme="minorHAnsi" w:hAnsiTheme="minorHAnsi"/>
        </w:rPr>
      </w:pPr>
    </w:p>
    <w:p w:rsidR="00433DE3" w:rsidRPr="0052223F" w:rsidRDefault="00031EC7" w:rsidP="0052223F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52223F">
        <w:rPr>
          <w:rFonts w:asciiTheme="minorHAnsi" w:hAnsiTheme="minorHAnsi"/>
        </w:rPr>
        <w:t xml:space="preserve">Die Gemeindeverwaltung und der </w:t>
      </w:r>
      <w:proofErr w:type="spellStart"/>
      <w:r w:rsidRPr="0052223F">
        <w:rPr>
          <w:rFonts w:asciiTheme="minorHAnsi" w:hAnsiTheme="minorHAnsi"/>
        </w:rPr>
        <w:t>Sportrat</w:t>
      </w:r>
      <w:proofErr w:type="spellEnd"/>
      <w:r w:rsidRPr="0052223F">
        <w:rPr>
          <w:rFonts w:asciiTheme="minorHAnsi" w:hAnsiTheme="minorHAnsi"/>
        </w:rPr>
        <w:t xml:space="preserve"> haben sich aufgrund des hohen Müllaufkommens (Plastikflaschen) Gedanken gemacht, wie man dieses Problem angehen kann. Da die Ausstattung der Sporthallen/Sportplätze mit Wasserspendern leider sehr schwierig ist (Hygiene, Wartung, …)</w:t>
      </w:r>
      <w:r w:rsidR="00B3796E" w:rsidRPr="0052223F">
        <w:rPr>
          <w:rFonts w:asciiTheme="minorHAnsi" w:hAnsiTheme="minorHAnsi"/>
        </w:rPr>
        <w:t xml:space="preserve"> wurde beschlossen den Vereinen für die Kinder/Jugendlichen Mehrwegflaschen aus Aluminium zur Verfügung zu stellen. Die Vereine werden darum gebeten mitzuteilen, ob Interesse besteht, diese Flaschen für die Jugendabteilungen zu erhalten. Eine entsprechend</w:t>
      </w:r>
      <w:r w:rsidRPr="0052223F">
        <w:rPr>
          <w:rFonts w:asciiTheme="minorHAnsi" w:hAnsiTheme="minorHAnsi"/>
        </w:rPr>
        <w:t>e</w:t>
      </w:r>
      <w:r w:rsidR="00B3796E" w:rsidRPr="0052223F">
        <w:rPr>
          <w:rFonts w:asciiTheme="minorHAnsi" w:hAnsiTheme="minorHAnsi"/>
        </w:rPr>
        <w:t xml:space="preserve"> Mitteilung wird nach der Generalversammlung verschickt werden. Als Grundlage für die Anzahl der zu bestellenden Flaschen werden erneut</w:t>
      </w:r>
      <w:r w:rsidR="00433DE3" w:rsidRPr="0052223F">
        <w:rPr>
          <w:rFonts w:asciiTheme="minorHAnsi" w:hAnsiTheme="minorHAnsi"/>
        </w:rPr>
        <w:t xml:space="preserve"> </w:t>
      </w:r>
      <w:r w:rsidR="00B3796E" w:rsidRPr="0052223F">
        <w:rPr>
          <w:rFonts w:asciiTheme="minorHAnsi" w:hAnsiTheme="minorHAnsi"/>
        </w:rPr>
        <w:t>die Anträge für die Vereinszuschüsse 2019 sein.</w:t>
      </w:r>
      <w:r w:rsidRPr="0052223F">
        <w:rPr>
          <w:rFonts w:asciiTheme="minorHAnsi" w:hAnsiTheme="minorHAnsi"/>
        </w:rPr>
        <w:t xml:space="preserve"> Falls ebenfalls Interesse von Seiten der erwachsenen Sportler bestehen sollte, können diese auf Bestellung käuflich erworben werden. Die Flaschen sind leider nur in einer Größe von 0.5 L verfügbar. Für die Reinigung des integrierten Röhrchens gibt es </w:t>
      </w:r>
      <w:r w:rsidR="0052223F" w:rsidRPr="0052223F">
        <w:rPr>
          <w:rFonts w:asciiTheme="minorHAnsi" w:hAnsiTheme="minorHAnsi"/>
        </w:rPr>
        <w:t>Hilfsmittel, dies müsste jedoch noch recherchiert werden.</w:t>
      </w:r>
      <w:r w:rsidRPr="0052223F">
        <w:rPr>
          <w:rFonts w:asciiTheme="minorHAnsi" w:hAnsiTheme="minorHAnsi"/>
        </w:rPr>
        <w:t xml:space="preserve"> </w:t>
      </w:r>
    </w:p>
    <w:p w:rsidR="001B4452" w:rsidRPr="00B3796E" w:rsidRDefault="001B4452" w:rsidP="0052223F">
      <w:pPr>
        <w:rPr>
          <w:rFonts w:asciiTheme="minorHAnsi" w:hAnsiTheme="minorHAnsi"/>
          <w:b/>
        </w:rPr>
      </w:pPr>
    </w:p>
    <w:p w:rsidR="00440E00" w:rsidRPr="0052223F" w:rsidRDefault="003B1357" w:rsidP="0052223F">
      <w:pPr>
        <w:pStyle w:val="Listenabsatz"/>
        <w:numPr>
          <w:ilvl w:val="0"/>
          <w:numId w:val="21"/>
        </w:numPr>
        <w:rPr>
          <w:rFonts w:ascii="Calibri" w:hAnsi="Calibri" w:cs="Calibri"/>
        </w:rPr>
      </w:pPr>
      <w:r w:rsidRPr="0052223F">
        <w:rPr>
          <w:rFonts w:ascii="Calibri" w:hAnsi="Calibri" w:cs="Calibri"/>
        </w:rPr>
        <w:t xml:space="preserve">Wie jedes Jahr </w:t>
      </w:r>
      <w:r w:rsidR="00636995" w:rsidRPr="0052223F">
        <w:rPr>
          <w:rFonts w:ascii="Calibri" w:hAnsi="Calibri" w:cs="Calibri"/>
        </w:rPr>
        <w:t>wurde ebenfalls darauf hingewiesen</w:t>
      </w:r>
      <w:r w:rsidR="003D108C" w:rsidRPr="0052223F">
        <w:rPr>
          <w:rFonts w:ascii="Calibri" w:hAnsi="Calibri" w:cs="Calibri"/>
        </w:rPr>
        <w:t>, dass während</w:t>
      </w:r>
      <w:r w:rsidR="00440E00" w:rsidRPr="0052223F">
        <w:rPr>
          <w:rFonts w:ascii="Calibri" w:hAnsi="Calibri" w:cs="Calibri"/>
        </w:rPr>
        <w:t xml:space="preserve"> der Sommerpause</w:t>
      </w:r>
      <w:r w:rsidR="003A7A41" w:rsidRPr="0052223F">
        <w:rPr>
          <w:rFonts w:ascii="Calibri" w:hAnsi="Calibri" w:cs="Calibri"/>
        </w:rPr>
        <w:t xml:space="preserve"> </w:t>
      </w:r>
      <w:r w:rsidRPr="0052223F">
        <w:rPr>
          <w:rFonts w:ascii="Calibri" w:hAnsi="Calibri" w:cs="Calibri"/>
        </w:rPr>
        <w:t>i</w:t>
      </w:r>
      <w:r w:rsidR="003D108C" w:rsidRPr="0052223F">
        <w:rPr>
          <w:rFonts w:ascii="Calibri" w:hAnsi="Calibri" w:cs="Calibri"/>
        </w:rPr>
        <w:t xml:space="preserve">m </w:t>
      </w:r>
      <w:r w:rsidR="00636995" w:rsidRPr="0052223F">
        <w:rPr>
          <w:rFonts w:ascii="Calibri" w:hAnsi="Calibri" w:cs="Calibri"/>
        </w:rPr>
        <w:t xml:space="preserve">Monat </w:t>
      </w:r>
      <w:r w:rsidR="003D108C" w:rsidRPr="0052223F">
        <w:rPr>
          <w:rFonts w:ascii="Calibri" w:hAnsi="Calibri" w:cs="Calibri"/>
        </w:rPr>
        <w:t xml:space="preserve">Juli die Turn- und </w:t>
      </w:r>
      <w:r w:rsidR="000C4293" w:rsidRPr="0052223F">
        <w:rPr>
          <w:rFonts w:ascii="Calibri" w:hAnsi="Calibri" w:cs="Calibri"/>
        </w:rPr>
        <w:t xml:space="preserve">die </w:t>
      </w:r>
      <w:r w:rsidR="00440E00" w:rsidRPr="0052223F">
        <w:rPr>
          <w:rFonts w:ascii="Calibri" w:hAnsi="Calibri" w:cs="Calibri"/>
        </w:rPr>
        <w:t>Sporthallen</w:t>
      </w:r>
      <w:r w:rsidR="003D108C" w:rsidRPr="0052223F">
        <w:rPr>
          <w:rFonts w:ascii="Calibri" w:hAnsi="Calibri" w:cs="Calibri"/>
        </w:rPr>
        <w:t xml:space="preserve"> </w:t>
      </w:r>
      <w:r w:rsidR="00573A5D" w:rsidRPr="0052223F">
        <w:rPr>
          <w:rFonts w:ascii="Calibri" w:hAnsi="Calibri" w:cs="Calibri"/>
        </w:rPr>
        <w:t xml:space="preserve">wie gehabt </w:t>
      </w:r>
      <w:r w:rsidR="003D108C" w:rsidRPr="0052223F">
        <w:rPr>
          <w:rFonts w:ascii="Calibri" w:hAnsi="Calibri" w:cs="Calibri"/>
        </w:rPr>
        <w:t>g</w:t>
      </w:r>
      <w:r w:rsidR="00440E00" w:rsidRPr="0052223F">
        <w:rPr>
          <w:rFonts w:ascii="Calibri" w:hAnsi="Calibri" w:cs="Calibri"/>
        </w:rPr>
        <w:t xml:space="preserve">eschlossen </w:t>
      </w:r>
      <w:r w:rsidR="003D108C" w:rsidRPr="0052223F">
        <w:rPr>
          <w:rFonts w:ascii="Calibri" w:hAnsi="Calibri" w:cs="Calibri"/>
        </w:rPr>
        <w:t>sind.</w:t>
      </w:r>
    </w:p>
    <w:p w:rsidR="00556AF1" w:rsidRPr="00B3796E" w:rsidRDefault="00556AF1" w:rsidP="0052223F">
      <w:pPr>
        <w:pStyle w:val="Listenabsatz"/>
        <w:ind w:left="1134"/>
        <w:rPr>
          <w:rFonts w:ascii="Calibri" w:hAnsi="Calibri" w:cs="Calibri"/>
        </w:rPr>
      </w:pPr>
    </w:p>
    <w:p w:rsidR="00556AF1" w:rsidRPr="0052223F" w:rsidRDefault="00B3796E" w:rsidP="0052223F">
      <w:pPr>
        <w:pStyle w:val="Listenabsatz"/>
        <w:numPr>
          <w:ilvl w:val="0"/>
          <w:numId w:val="21"/>
        </w:numPr>
        <w:rPr>
          <w:rFonts w:ascii="Calibri" w:hAnsi="Calibri" w:cs="Calibri"/>
        </w:rPr>
      </w:pPr>
      <w:r w:rsidRPr="0052223F">
        <w:rPr>
          <w:rFonts w:ascii="Calibri" w:hAnsi="Calibri" w:cs="Calibri"/>
        </w:rPr>
        <w:t xml:space="preserve">Der </w:t>
      </w:r>
      <w:r w:rsidR="00556AF1" w:rsidRPr="0052223F">
        <w:rPr>
          <w:rFonts w:ascii="Calibri" w:hAnsi="Calibri" w:cs="Calibri"/>
        </w:rPr>
        <w:t xml:space="preserve">Verein </w:t>
      </w:r>
      <w:r w:rsidRPr="0052223F">
        <w:rPr>
          <w:rFonts w:ascii="Calibri" w:hAnsi="Calibri" w:cs="Calibri"/>
        </w:rPr>
        <w:t>„</w:t>
      </w:r>
      <w:r w:rsidR="00556AF1" w:rsidRPr="0052223F">
        <w:rPr>
          <w:rFonts w:asciiTheme="minorHAnsi" w:hAnsiTheme="minorHAnsi"/>
        </w:rPr>
        <w:t xml:space="preserve">VoG. Pferdefreunde </w:t>
      </w:r>
      <w:proofErr w:type="spellStart"/>
      <w:r w:rsidR="00556AF1" w:rsidRPr="0052223F">
        <w:rPr>
          <w:rFonts w:asciiTheme="minorHAnsi" w:hAnsiTheme="minorHAnsi"/>
        </w:rPr>
        <w:t>Gostert</w:t>
      </w:r>
      <w:proofErr w:type="spellEnd"/>
      <w:r w:rsidRPr="0052223F">
        <w:rPr>
          <w:rFonts w:asciiTheme="minorHAnsi" w:hAnsiTheme="minorHAnsi"/>
        </w:rPr>
        <w:t xml:space="preserve">“ hat seine Mitgliedschaft im </w:t>
      </w:r>
      <w:proofErr w:type="spellStart"/>
      <w:r w:rsidRPr="0052223F">
        <w:rPr>
          <w:rFonts w:asciiTheme="minorHAnsi" w:hAnsiTheme="minorHAnsi"/>
        </w:rPr>
        <w:t>Sportrat</w:t>
      </w:r>
      <w:proofErr w:type="spellEnd"/>
      <w:r w:rsidRPr="0052223F">
        <w:rPr>
          <w:rFonts w:asciiTheme="minorHAnsi" w:hAnsiTheme="minorHAnsi"/>
        </w:rPr>
        <w:t xml:space="preserve"> Raeren </w:t>
      </w:r>
      <w:r w:rsidR="003F3ECE">
        <w:rPr>
          <w:rFonts w:asciiTheme="minorHAnsi" w:hAnsiTheme="minorHAnsi"/>
        </w:rPr>
        <w:t>z</w:t>
      </w:r>
      <w:r w:rsidRPr="0052223F">
        <w:rPr>
          <w:rFonts w:asciiTheme="minorHAnsi" w:hAnsiTheme="minorHAnsi"/>
        </w:rPr>
        <w:t>um 31.12.2019 aufgekündigt.</w:t>
      </w:r>
    </w:p>
    <w:p w:rsidR="00321190" w:rsidRPr="00321190" w:rsidRDefault="00321190" w:rsidP="0052223F">
      <w:pPr>
        <w:pStyle w:val="Listenabsatz"/>
        <w:rPr>
          <w:rFonts w:ascii="Calibri" w:hAnsi="Calibri" w:cs="Calibri"/>
        </w:rPr>
      </w:pPr>
    </w:p>
    <w:p w:rsidR="00321190" w:rsidRPr="0052223F" w:rsidRDefault="00321190" w:rsidP="0052223F">
      <w:pPr>
        <w:pStyle w:val="Listenabsatz"/>
        <w:numPr>
          <w:ilvl w:val="0"/>
          <w:numId w:val="21"/>
        </w:numPr>
        <w:rPr>
          <w:rFonts w:ascii="Calibri" w:hAnsi="Calibri" w:cs="Calibri"/>
        </w:rPr>
      </w:pPr>
      <w:r w:rsidRPr="0052223F">
        <w:rPr>
          <w:rFonts w:ascii="Calibri" w:hAnsi="Calibri" w:cs="Calibri"/>
        </w:rPr>
        <w:t xml:space="preserve">Die Adresse der Schriftführerin hat sich zum 01.02.2020 geändert. </w:t>
      </w:r>
      <w:r w:rsidR="00031EC7" w:rsidRPr="0052223F">
        <w:rPr>
          <w:rFonts w:ascii="Calibri" w:hAnsi="Calibri" w:cs="Calibri"/>
        </w:rPr>
        <w:t xml:space="preserve">Sämtliche Post ist an folgende Adresse zu schicken: </w:t>
      </w:r>
      <w:proofErr w:type="spellStart"/>
      <w:r w:rsidR="00031EC7" w:rsidRPr="0052223F">
        <w:rPr>
          <w:rFonts w:ascii="Calibri" w:hAnsi="Calibri" w:cs="Calibri"/>
        </w:rPr>
        <w:t>Sportrat</w:t>
      </w:r>
      <w:proofErr w:type="spellEnd"/>
      <w:r w:rsidR="00031EC7" w:rsidRPr="0052223F">
        <w:rPr>
          <w:rFonts w:ascii="Calibri" w:hAnsi="Calibri" w:cs="Calibri"/>
        </w:rPr>
        <w:t xml:space="preserve"> Raeren VoG, zu Hd. Sylvia </w:t>
      </w:r>
      <w:proofErr w:type="spellStart"/>
      <w:r w:rsidR="00031EC7" w:rsidRPr="0052223F">
        <w:rPr>
          <w:rFonts w:ascii="Calibri" w:hAnsi="Calibri" w:cs="Calibri"/>
        </w:rPr>
        <w:t>Kerres</w:t>
      </w:r>
      <w:proofErr w:type="spellEnd"/>
      <w:r w:rsidR="00031EC7" w:rsidRPr="0052223F">
        <w:rPr>
          <w:rFonts w:ascii="Calibri" w:hAnsi="Calibri" w:cs="Calibri"/>
        </w:rPr>
        <w:t>, Hauptstraße 112 – 4730 Raeren</w:t>
      </w:r>
      <w:r w:rsidR="003F3ECE">
        <w:rPr>
          <w:rFonts w:ascii="Calibri" w:hAnsi="Calibri" w:cs="Calibri"/>
        </w:rPr>
        <w:t xml:space="preserve">. Die Telefonnummer und die </w:t>
      </w:r>
      <w:bookmarkStart w:id="0" w:name="_GoBack"/>
      <w:bookmarkEnd w:id="0"/>
      <w:r w:rsidR="003F3ECE">
        <w:rPr>
          <w:rFonts w:ascii="Calibri" w:hAnsi="Calibri" w:cs="Calibri"/>
        </w:rPr>
        <w:t>Emailadresse ist unverändert geblieben.</w:t>
      </w:r>
    </w:p>
    <w:p w:rsidR="004E6583" w:rsidRDefault="004E6583" w:rsidP="001B4452">
      <w:pPr>
        <w:ind w:left="705"/>
        <w:rPr>
          <w:rFonts w:ascii="Calibri" w:hAnsi="Calibri" w:cs="Calibri"/>
          <w:color w:val="FF9933"/>
        </w:rPr>
      </w:pPr>
    </w:p>
    <w:p w:rsidR="00031EC7" w:rsidRPr="00BC45EE" w:rsidRDefault="00031EC7" w:rsidP="001B4452">
      <w:pPr>
        <w:ind w:left="705"/>
        <w:rPr>
          <w:rFonts w:ascii="Calibri" w:hAnsi="Calibri" w:cs="Calibri"/>
          <w:color w:val="FF9933"/>
        </w:rPr>
      </w:pPr>
    </w:p>
    <w:p w:rsidR="00B36A3C" w:rsidRPr="000E29A2" w:rsidRDefault="00B36A3C" w:rsidP="008126E0">
      <w:pPr>
        <w:ind w:left="705"/>
        <w:rPr>
          <w:rFonts w:asciiTheme="minorHAnsi" w:hAnsiTheme="minorHAnsi"/>
        </w:rPr>
      </w:pPr>
      <w:r w:rsidRPr="000E29A2">
        <w:rPr>
          <w:rFonts w:asciiTheme="minorHAnsi" w:hAnsiTheme="minorHAnsi"/>
        </w:rPr>
        <w:t xml:space="preserve">Nachdem niemand mehr etwas der Generalversammlung hinzuzufügen hatte, verabschiedete Herr </w:t>
      </w:r>
      <w:r w:rsidR="00F43B66">
        <w:rPr>
          <w:rFonts w:asciiTheme="minorHAnsi" w:hAnsiTheme="minorHAnsi"/>
        </w:rPr>
        <w:t>Van Weersth</w:t>
      </w:r>
      <w:r w:rsidRPr="000E29A2">
        <w:rPr>
          <w:rFonts w:asciiTheme="minorHAnsi" w:hAnsiTheme="minorHAnsi"/>
        </w:rPr>
        <w:t xml:space="preserve"> die erschienenen Mitglieder, bedankte sich für ihr Kommen und beendete die Versammlung </w:t>
      </w:r>
      <w:r w:rsidR="008F2A9E" w:rsidRPr="000E29A2">
        <w:rPr>
          <w:rFonts w:asciiTheme="minorHAnsi" w:hAnsiTheme="minorHAnsi"/>
        </w:rPr>
        <w:t>um</w:t>
      </w:r>
      <w:r w:rsidR="00026AED" w:rsidRPr="009C14C7">
        <w:rPr>
          <w:rFonts w:asciiTheme="minorHAnsi" w:hAnsiTheme="minorHAnsi"/>
          <w:color w:val="FF9933"/>
        </w:rPr>
        <w:t xml:space="preserve"> </w:t>
      </w:r>
      <w:r w:rsidR="00B3796E" w:rsidRPr="0052223F">
        <w:rPr>
          <w:rFonts w:asciiTheme="minorHAnsi" w:hAnsiTheme="minorHAnsi"/>
        </w:rPr>
        <w:t>20 Uhr 37.</w:t>
      </w:r>
    </w:p>
    <w:sectPr w:rsidR="00B36A3C" w:rsidRPr="000E29A2" w:rsidSect="0052223F">
      <w:pgSz w:w="11906" w:h="16838"/>
      <w:pgMar w:top="1276" w:right="1080" w:bottom="56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BA" w:rsidRDefault="00350DBA">
      <w:r>
        <w:separator/>
      </w:r>
    </w:p>
  </w:endnote>
  <w:endnote w:type="continuationSeparator" w:id="0">
    <w:p w:rsidR="00350DBA" w:rsidRDefault="0035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BA" w:rsidRDefault="00350DBA">
      <w:r>
        <w:separator/>
      </w:r>
    </w:p>
  </w:footnote>
  <w:footnote w:type="continuationSeparator" w:id="0">
    <w:p w:rsidR="00350DBA" w:rsidRDefault="0035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A03"/>
    <w:multiLevelType w:val="hybridMultilevel"/>
    <w:tmpl w:val="0430EF5C"/>
    <w:lvl w:ilvl="0" w:tplc="B35A1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91BFF"/>
    <w:multiLevelType w:val="hybridMultilevel"/>
    <w:tmpl w:val="1A22E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A54"/>
    <w:multiLevelType w:val="hybridMultilevel"/>
    <w:tmpl w:val="1C5EB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F19"/>
    <w:multiLevelType w:val="hybridMultilevel"/>
    <w:tmpl w:val="F7226E1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8A2A97"/>
    <w:multiLevelType w:val="hybridMultilevel"/>
    <w:tmpl w:val="BA6A18F4"/>
    <w:lvl w:ilvl="0" w:tplc="1B702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E33AE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FB1F44"/>
    <w:multiLevelType w:val="multilevel"/>
    <w:tmpl w:val="53CE7088"/>
    <w:lvl w:ilvl="0">
      <w:start w:val="4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102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2E732D7D"/>
    <w:multiLevelType w:val="multilevel"/>
    <w:tmpl w:val="BE5C559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B62D5"/>
    <w:multiLevelType w:val="hybridMultilevel"/>
    <w:tmpl w:val="145C6716"/>
    <w:lvl w:ilvl="0" w:tplc="0407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9" w15:restartNumberingAfterBreak="0">
    <w:nsid w:val="41063F2B"/>
    <w:multiLevelType w:val="hybridMultilevel"/>
    <w:tmpl w:val="37E6F6FA"/>
    <w:lvl w:ilvl="0" w:tplc="C3EC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CB0043"/>
    <w:multiLevelType w:val="hybridMultilevel"/>
    <w:tmpl w:val="5B901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311A"/>
    <w:multiLevelType w:val="hybridMultilevel"/>
    <w:tmpl w:val="B94C3A5C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2F640A4"/>
    <w:multiLevelType w:val="multilevel"/>
    <w:tmpl w:val="9EA808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52251"/>
    <w:multiLevelType w:val="hybridMultilevel"/>
    <w:tmpl w:val="BD2CB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6321"/>
    <w:multiLevelType w:val="hybridMultilevel"/>
    <w:tmpl w:val="72662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4077"/>
    <w:multiLevelType w:val="hybridMultilevel"/>
    <w:tmpl w:val="0ED8D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702"/>
    <w:multiLevelType w:val="hybridMultilevel"/>
    <w:tmpl w:val="CD6668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415EC"/>
    <w:multiLevelType w:val="hybridMultilevel"/>
    <w:tmpl w:val="4C001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5F66"/>
    <w:multiLevelType w:val="multilevel"/>
    <w:tmpl w:val="40D21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73ECB"/>
    <w:multiLevelType w:val="hybridMultilevel"/>
    <w:tmpl w:val="14A2F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10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Eigene Dateien\Sportrat 2003 AKTUELL\Vereine.doc"/>
    <w:odso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A7"/>
    <w:rsid w:val="00000F41"/>
    <w:rsid w:val="00017223"/>
    <w:rsid w:val="00026AED"/>
    <w:rsid w:val="00031EC7"/>
    <w:rsid w:val="00041C67"/>
    <w:rsid w:val="00052A63"/>
    <w:rsid w:val="00064C34"/>
    <w:rsid w:val="000675B8"/>
    <w:rsid w:val="00075F71"/>
    <w:rsid w:val="00081E53"/>
    <w:rsid w:val="00086775"/>
    <w:rsid w:val="00091DD4"/>
    <w:rsid w:val="00093B3E"/>
    <w:rsid w:val="0009485E"/>
    <w:rsid w:val="00094866"/>
    <w:rsid w:val="00094E17"/>
    <w:rsid w:val="000B334A"/>
    <w:rsid w:val="000B7688"/>
    <w:rsid w:val="000C4293"/>
    <w:rsid w:val="000C53CE"/>
    <w:rsid w:val="000C756F"/>
    <w:rsid w:val="000D34C9"/>
    <w:rsid w:val="000D7B0E"/>
    <w:rsid w:val="000E29A2"/>
    <w:rsid w:val="000E7608"/>
    <w:rsid w:val="000F0994"/>
    <w:rsid w:val="000F3A31"/>
    <w:rsid w:val="001154DE"/>
    <w:rsid w:val="00116FA9"/>
    <w:rsid w:val="0012351B"/>
    <w:rsid w:val="00134E96"/>
    <w:rsid w:val="00140323"/>
    <w:rsid w:val="00154799"/>
    <w:rsid w:val="00170E23"/>
    <w:rsid w:val="00176398"/>
    <w:rsid w:val="001816E3"/>
    <w:rsid w:val="00181BB1"/>
    <w:rsid w:val="001833BD"/>
    <w:rsid w:val="00187711"/>
    <w:rsid w:val="00190029"/>
    <w:rsid w:val="00192637"/>
    <w:rsid w:val="00193ADF"/>
    <w:rsid w:val="001A340B"/>
    <w:rsid w:val="001A3FF5"/>
    <w:rsid w:val="001A5814"/>
    <w:rsid w:val="001B14EC"/>
    <w:rsid w:val="001B4452"/>
    <w:rsid w:val="001B4AD7"/>
    <w:rsid w:val="001C7C15"/>
    <w:rsid w:val="001D5B5A"/>
    <w:rsid w:val="001D614E"/>
    <w:rsid w:val="001D76D1"/>
    <w:rsid w:val="001F67F4"/>
    <w:rsid w:val="00200A4F"/>
    <w:rsid w:val="00203F8A"/>
    <w:rsid w:val="00205FCC"/>
    <w:rsid w:val="00206323"/>
    <w:rsid w:val="00217E92"/>
    <w:rsid w:val="00226EEE"/>
    <w:rsid w:val="00242667"/>
    <w:rsid w:val="00245C53"/>
    <w:rsid w:val="00246E5B"/>
    <w:rsid w:val="002511D7"/>
    <w:rsid w:val="00263F53"/>
    <w:rsid w:val="00273885"/>
    <w:rsid w:val="00273D08"/>
    <w:rsid w:val="002751CF"/>
    <w:rsid w:val="0027590E"/>
    <w:rsid w:val="0027783D"/>
    <w:rsid w:val="00285857"/>
    <w:rsid w:val="002A5EB0"/>
    <w:rsid w:val="002B7078"/>
    <w:rsid w:val="002C1441"/>
    <w:rsid w:val="002D16FE"/>
    <w:rsid w:val="002D6307"/>
    <w:rsid w:val="002D6A2D"/>
    <w:rsid w:val="00303594"/>
    <w:rsid w:val="00304AD9"/>
    <w:rsid w:val="0031257C"/>
    <w:rsid w:val="003159C4"/>
    <w:rsid w:val="00321190"/>
    <w:rsid w:val="00322AD7"/>
    <w:rsid w:val="00322EE1"/>
    <w:rsid w:val="00340AF5"/>
    <w:rsid w:val="0034173B"/>
    <w:rsid w:val="00344E3C"/>
    <w:rsid w:val="00345040"/>
    <w:rsid w:val="00350DBA"/>
    <w:rsid w:val="00353436"/>
    <w:rsid w:val="00353AD4"/>
    <w:rsid w:val="003635FA"/>
    <w:rsid w:val="0037101B"/>
    <w:rsid w:val="003722DE"/>
    <w:rsid w:val="00377EC8"/>
    <w:rsid w:val="00381BB1"/>
    <w:rsid w:val="00384ED5"/>
    <w:rsid w:val="003A7A41"/>
    <w:rsid w:val="003B1357"/>
    <w:rsid w:val="003B211E"/>
    <w:rsid w:val="003B2754"/>
    <w:rsid w:val="003C1E21"/>
    <w:rsid w:val="003C23D1"/>
    <w:rsid w:val="003C31C9"/>
    <w:rsid w:val="003C5ECE"/>
    <w:rsid w:val="003D108C"/>
    <w:rsid w:val="003E4483"/>
    <w:rsid w:val="003E5A69"/>
    <w:rsid w:val="003F3ECE"/>
    <w:rsid w:val="003F47F7"/>
    <w:rsid w:val="00420358"/>
    <w:rsid w:val="00431D1C"/>
    <w:rsid w:val="004334E2"/>
    <w:rsid w:val="00433DE3"/>
    <w:rsid w:val="00436A7D"/>
    <w:rsid w:val="00440E00"/>
    <w:rsid w:val="004423A4"/>
    <w:rsid w:val="0045009D"/>
    <w:rsid w:val="004551D3"/>
    <w:rsid w:val="0047165D"/>
    <w:rsid w:val="004720E1"/>
    <w:rsid w:val="004766B0"/>
    <w:rsid w:val="004769B2"/>
    <w:rsid w:val="004B460A"/>
    <w:rsid w:val="004C1109"/>
    <w:rsid w:val="004D2E07"/>
    <w:rsid w:val="004E53C6"/>
    <w:rsid w:val="004E6583"/>
    <w:rsid w:val="004E7CE0"/>
    <w:rsid w:val="004F74F0"/>
    <w:rsid w:val="004F7C8C"/>
    <w:rsid w:val="00500BCD"/>
    <w:rsid w:val="0050264F"/>
    <w:rsid w:val="00511195"/>
    <w:rsid w:val="0051428F"/>
    <w:rsid w:val="00515F00"/>
    <w:rsid w:val="0052223F"/>
    <w:rsid w:val="005236DE"/>
    <w:rsid w:val="00526FAE"/>
    <w:rsid w:val="0053078B"/>
    <w:rsid w:val="00532011"/>
    <w:rsid w:val="005357A4"/>
    <w:rsid w:val="00535B8F"/>
    <w:rsid w:val="005364C7"/>
    <w:rsid w:val="0055501A"/>
    <w:rsid w:val="005567CD"/>
    <w:rsid w:val="00556AF1"/>
    <w:rsid w:val="005605E8"/>
    <w:rsid w:val="00564F4D"/>
    <w:rsid w:val="00566BF4"/>
    <w:rsid w:val="0057030C"/>
    <w:rsid w:val="00571251"/>
    <w:rsid w:val="00573A5D"/>
    <w:rsid w:val="00573FBC"/>
    <w:rsid w:val="00574047"/>
    <w:rsid w:val="00574D36"/>
    <w:rsid w:val="00582206"/>
    <w:rsid w:val="00591754"/>
    <w:rsid w:val="00591889"/>
    <w:rsid w:val="0059426A"/>
    <w:rsid w:val="005A3249"/>
    <w:rsid w:val="005A3D26"/>
    <w:rsid w:val="005A3FA2"/>
    <w:rsid w:val="005C2F2C"/>
    <w:rsid w:val="005C4F33"/>
    <w:rsid w:val="005C6177"/>
    <w:rsid w:val="005D5801"/>
    <w:rsid w:val="005D795F"/>
    <w:rsid w:val="005E06A7"/>
    <w:rsid w:val="005E7A89"/>
    <w:rsid w:val="005F699F"/>
    <w:rsid w:val="00602CB2"/>
    <w:rsid w:val="006117FB"/>
    <w:rsid w:val="006255F3"/>
    <w:rsid w:val="006333C5"/>
    <w:rsid w:val="00636995"/>
    <w:rsid w:val="00643CBE"/>
    <w:rsid w:val="00652642"/>
    <w:rsid w:val="006615B8"/>
    <w:rsid w:val="00670808"/>
    <w:rsid w:val="00672366"/>
    <w:rsid w:val="006808DB"/>
    <w:rsid w:val="006A02C8"/>
    <w:rsid w:val="006A38C8"/>
    <w:rsid w:val="006A4409"/>
    <w:rsid w:val="006A6FD9"/>
    <w:rsid w:val="006B3208"/>
    <w:rsid w:val="006B6F07"/>
    <w:rsid w:val="006C2220"/>
    <w:rsid w:val="006D0F01"/>
    <w:rsid w:val="006D54E5"/>
    <w:rsid w:val="006D60E7"/>
    <w:rsid w:val="006D63ED"/>
    <w:rsid w:val="006E0526"/>
    <w:rsid w:val="006F4307"/>
    <w:rsid w:val="0070511F"/>
    <w:rsid w:val="007053FE"/>
    <w:rsid w:val="00716779"/>
    <w:rsid w:val="00717B41"/>
    <w:rsid w:val="00721379"/>
    <w:rsid w:val="00727A3A"/>
    <w:rsid w:val="00732DD0"/>
    <w:rsid w:val="00737B86"/>
    <w:rsid w:val="007471AB"/>
    <w:rsid w:val="007471BF"/>
    <w:rsid w:val="00747CC4"/>
    <w:rsid w:val="00747D34"/>
    <w:rsid w:val="00750E9B"/>
    <w:rsid w:val="00761D92"/>
    <w:rsid w:val="00764DA2"/>
    <w:rsid w:val="00791897"/>
    <w:rsid w:val="00793F4C"/>
    <w:rsid w:val="007A1950"/>
    <w:rsid w:val="007C28D6"/>
    <w:rsid w:val="007C6FAB"/>
    <w:rsid w:val="007C76EC"/>
    <w:rsid w:val="007D068B"/>
    <w:rsid w:val="007E3267"/>
    <w:rsid w:val="007F2448"/>
    <w:rsid w:val="00805CCB"/>
    <w:rsid w:val="0081039E"/>
    <w:rsid w:val="008114A6"/>
    <w:rsid w:val="008126E0"/>
    <w:rsid w:val="0081720A"/>
    <w:rsid w:val="008176E7"/>
    <w:rsid w:val="00817C6A"/>
    <w:rsid w:val="008219F8"/>
    <w:rsid w:val="00834631"/>
    <w:rsid w:val="00835D14"/>
    <w:rsid w:val="00837693"/>
    <w:rsid w:val="008431A4"/>
    <w:rsid w:val="00843276"/>
    <w:rsid w:val="008514BC"/>
    <w:rsid w:val="00852467"/>
    <w:rsid w:val="00855A01"/>
    <w:rsid w:val="00856411"/>
    <w:rsid w:val="00857227"/>
    <w:rsid w:val="00870C66"/>
    <w:rsid w:val="00876A51"/>
    <w:rsid w:val="00877392"/>
    <w:rsid w:val="00881CC5"/>
    <w:rsid w:val="008878A2"/>
    <w:rsid w:val="00890F40"/>
    <w:rsid w:val="00891F74"/>
    <w:rsid w:val="00893E5E"/>
    <w:rsid w:val="00897C14"/>
    <w:rsid w:val="008B1010"/>
    <w:rsid w:val="008B1853"/>
    <w:rsid w:val="008B1E0A"/>
    <w:rsid w:val="008B3E7B"/>
    <w:rsid w:val="008B76C0"/>
    <w:rsid w:val="008B7E74"/>
    <w:rsid w:val="008C6EE7"/>
    <w:rsid w:val="008D048D"/>
    <w:rsid w:val="008D1FD4"/>
    <w:rsid w:val="008D2CB5"/>
    <w:rsid w:val="008D4D32"/>
    <w:rsid w:val="008D7627"/>
    <w:rsid w:val="008E33D9"/>
    <w:rsid w:val="008E3639"/>
    <w:rsid w:val="008E6D3C"/>
    <w:rsid w:val="008F197F"/>
    <w:rsid w:val="008F2A9E"/>
    <w:rsid w:val="00902BE9"/>
    <w:rsid w:val="0090365B"/>
    <w:rsid w:val="009038B5"/>
    <w:rsid w:val="0090508F"/>
    <w:rsid w:val="00905921"/>
    <w:rsid w:val="00915EA0"/>
    <w:rsid w:val="009259FA"/>
    <w:rsid w:val="00930A6A"/>
    <w:rsid w:val="009313FB"/>
    <w:rsid w:val="0093729F"/>
    <w:rsid w:val="009600E1"/>
    <w:rsid w:val="009631D7"/>
    <w:rsid w:val="0096392A"/>
    <w:rsid w:val="009676DF"/>
    <w:rsid w:val="00982B7F"/>
    <w:rsid w:val="00986804"/>
    <w:rsid w:val="009910E3"/>
    <w:rsid w:val="0099770C"/>
    <w:rsid w:val="009A01D6"/>
    <w:rsid w:val="009A1722"/>
    <w:rsid w:val="009A2147"/>
    <w:rsid w:val="009A320E"/>
    <w:rsid w:val="009B3442"/>
    <w:rsid w:val="009C0215"/>
    <w:rsid w:val="009C1107"/>
    <w:rsid w:val="009C14C7"/>
    <w:rsid w:val="009C2743"/>
    <w:rsid w:val="009C3FDC"/>
    <w:rsid w:val="009C52E1"/>
    <w:rsid w:val="009C7419"/>
    <w:rsid w:val="009C7FD2"/>
    <w:rsid w:val="009E2EF7"/>
    <w:rsid w:val="009F2F2C"/>
    <w:rsid w:val="009F7971"/>
    <w:rsid w:val="00A0616E"/>
    <w:rsid w:val="00A101D2"/>
    <w:rsid w:val="00A13289"/>
    <w:rsid w:val="00A16F3B"/>
    <w:rsid w:val="00A23D48"/>
    <w:rsid w:val="00A278D9"/>
    <w:rsid w:val="00A3558A"/>
    <w:rsid w:val="00A52249"/>
    <w:rsid w:val="00A60A30"/>
    <w:rsid w:val="00A613AF"/>
    <w:rsid w:val="00A62581"/>
    <w:rsid w:val="00A62D66"/>
    <w:rsid w:val="00A7583B"/>
    <w:rsid w:val="00A763AB"/>
    <w:rsid w:val="00A809AB"/>
    <w:rsid w:val="00AA3915"/>
    <w:rsid w:val="00AA6595"/>
    <w:rsid w:val="00AB6068"/>
    <w:rsid w:val="00AB7483"/>
    <w:rsid w:val="00AC0597"/>
    <w:rsid w:val="00AC1B2A"/>
    <w:rsid w:val="00AE4491"/>
    <w:rsid w:val="00AF69E3"/>
    <w:rsid w:val="00AF69F6"/>
    <w:rsid w:val="00B06E31"/>
    <w:rsid w:val="00B130AB"/>
    <w:rsid w:val="00B139F6"/>
    <w:rsid w:val="00B143C8"/>
    <w:rsid w:val="00B244AC"/>
    <w:rsid w:val="00B271AD"/>
    <w:rsid w:val="00B27B61"/>
    <w:rsid w:val="00B306DC"/>
    <w:rsid w:val="00B328A3"/>
    <w:rsid w:val="00B34518"/>
    <w:rsid w:val="00B34CB4"/>
    <w:rsid w:val="00B36A3C"/>
    <w:rsid w:val="00B3796E"/>
    <w:rsid w:val="00B513A9"/>
    <w:rsid w:val="00B52B1D"/>
    <w:rsid w:val="00B66692"/>
    <w:rsid w:val="00B74B4E"/>
    <w:rsid w:val="00B846A4"/>
    <w:rsid w:val="00B935A7"/>
    <w:rsid w:val="00B9442D"/>
    <w:rsid w:val="00BA1CE9"/>
    <w:rsid w:val="00BC0763"/>
    <w:rsid w:val="00BC128E"/>
    <w:rsid w:val="00BC45EE"/>
    <w:rsid w:val="00BC6A0C"/>
    <w:rsid w:val="00BF788D"/>
    <w:rsid w:val="00C00500"/>
    <w:rsid w:val="00C01411"/>
    <w:rsid w:val="00C03D31"/>
    <w:rsid w:val="00C066F6"/>
    <w:rsid w:val="00C27767"/>
    <w:rsid w:val="00C32893"/>
    <w:rsid w:val="00C35A59"/>
    <w:rsid w:val="00C36027"/>
    <w:rsid w:val="00C37FF9"/>
    <w:rsid w:val="00C40248"/>
    <w:rsid w:val="00C40706"/>
    <w:rsid w:val="00C47A7B"/>
    <w:rsid w:val="00C50A5A"/>
    <w:rsid w:val="00C52C9F"/>
    <w:rsid w:val="00C56B7E"/>
    <w:rsid w:val="00C61A0C"/>
    <w:rsid w:val="00C627FF"/>
    <w:rsid w:val="00C720CD"/>
    <w:rsid w:val="00C726BD"/>
    <w:rsid w:val="00C811F4"/>
    <w:rsid w:val="00C8381D"/>
    <w:rsid w:val="00C92604"/>
    <w:rsid w:val="00C972BD"/>
    <w:rsid w:val="00C976F5"/>
    <w:rsid w:val="00CA34CB"/>
    <w:rsid w:val="00CB007A"/>
    <w:rsid w:val="00CD2B16"/>
    <w:rsid w:val="00CD6ED8"/>
    <w:rsid w:val="00CE41CA"/>
    <w:rsid w:val="00D304F5"/>
    <w:rsid w:val="00D31894"/>
    <w:rsid w:val="00D36855"/>
    <w:rsid w:val="00D4077A"/>
    <w:rsid w:val="00D50029"/>
    <w:rsid w:val="00D56227"/>
    <w:rsid w:val="00D6243F"/>
    <w:rsid w:val="00D74CEF"/>
    <w:rsid w:val="00D8532E"/>
    <w:rsid w:val="00D90050"/>
    <w:rsid w:val="00D94D16"/>
    <w:rsid w:val="00DA18FF"/>
    <w:rsid w:val="00DA19D7"/>
    <w:rsid w:val="00DA379A"/>
    <w:rsid w:val="00DA474B"/>
    <w:rsid w:val="00DD5D52"/>
    <w:rsid w:val="00DE2F79"/>
    <w:rsid w:val="00DE4FA1"/>
    <w:rsid w:val="00DE5FF2"/>
    <w:rsid w:val="00E3733A"/>
    <w:rsid w:val="00E46769"/>
    <w:rsid w:val="00E56443"/>
    <w:rsid w:val="00E70BA1"/>
    <w:rsid w:val="00E7141E"/>
    <w:rsid w:val="00E72CDF"/>
    <w:rsid w:val="00E73158"/>
    <w:rsid w:val="00E760C6"/>
    <w:rsid w:val="00E81AE2"/>
    <w:rsid w:val="00E82D18"/>
    <w:rsid w:val="00E85FF2"/>
    <w:rsid w:val="00E8618D"/>
    <w:rsid w:val="00E90538"/>
    <w:rsid w:val="00EA4F97"/>
    <w:rsid w:val="00EA6888"/>
    <w:rsid w:val="00EA77CD"/>
    <w:rsid w:val="00EC3F4D"/>
    <w:rsid w:val="00ED4477"/>
    <w:rsid w:val="00EF7070"/>
    <w:rsid w:val="00F03B29"/>
    <w:rsid w:val="00F044F1"/>
    <w:rsid w:val="00F06B25"/>
    <w:rsid w:val="00F26881"/>
    <w:rsid w:val="00F30F0A"/>
    <w:rsid w:val="00F316AE"/>
    <w:rsid w:val="00F3717C"/>
    <w:rsid w:val="00F43B66"/>
    <w:rsid w:val="00F47695"/>
    <w:rsid w:val="00F750D6"/>
    <w:rsid w:val="00F76E3A"/>
    <w:rsid w:val="00F772BA"/>
    <w:rsid w:val="00F8365D"/>
    <w:rsid w:val="00F92611"/>
    <w:rsid w:val="00FA6735"/>
    <w:rsid w:val="00FC4DFC"/>
    <w:rsid w:val="00FD1FA0"/>
    <w:rsid w:val="00FE22AD"/>
    <w:rsid w:val="00FE4D0A"/>
    <w:rsid w:val="00FF3D9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373B2922"/>
  <w15:docId w15:val="{EB356D8F-931D-42D5-9A30-8D1ADD12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631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834631"/>
    <w:pPr>
      <w:keepNext/>
      <w:pBdr>
        <w:bottom w:val="single" w:sz="12" w:space="1" w:color="auto"/>
      </w:pBdr>
      <w:ind w:left="-360" w:right="-288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36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36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34631"/>
    <w:pPr>
      <w:tabs>
        <w:tab w:val="left" w:pos="993"/>
        <w:tab w:val="left" w:pos="5387"/>
      </w:tabs>
      <w:ind w:left="990" w:hanging="990"/>
    </w:pPr>
    <w:rPr>
      <w:rFonts w:ascii="Times New Roman" w:hAnsi="Times New Roman"/>
      <w:b/>
      <w:i/>
    </w:rPr>
  </w:style>
  <w:style w:type="paragraph" w:styleId="Textkrper">
    <w:name w:val="Body Text"/>
    <w:basedOn w:val="Standard"/>
    <w:link w:val="TextkrperZchn"/>
    <w:uiPriority w:val="99"/>
    <w:rsid w:val="00834631"/>
    <w:pPr>
      <w:tabs>
        <w:tab w:val="left" w:pos="2410"/>
        <w:tab w:val="left" w:pos="5387"/>
      </w:tabs>
      <w:ind w:right="-426"/>
    </w:pPr>
    <w:rPr>
      <w:rFonts w:ascii="Times New Roman" w:hAnsi="Times New Roman"/>
    </w:rPr>
  </w:style>
  <w:style w:type="paragraph" w:styleId="Textkrper2">
    <w:name w:val="Body Text 2"/>
    <w:basedOn w:val="Standard"/>
    <w:rsid w:val="00834631"/>
    <w:pPr>
      <w:tabs>
        <w:tab w:val="left" w:pos="2410"/>
        <w:tab w:val="left" w:pos="5387"/>
      </w:tabs>
      <w:ind w:right="-426"/>
      <w:jc w:val="both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8346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463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34631"/>
    <w:rPr>
      <w:color w:val="0000FF"/>
      <w:u w:val="single"/>
    </w:rPr>
  </w:style>
  <w:style w:type="paragraph" w:styleId="Sprechblasentext">
    <w:name w:val="Balloon Text"/>
    <w:basedOn w:val="Standard"/>
    <w:semiHidden/>
    <w:rsid w:val="00A613A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A4F97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986804"/>
    <w:rPr>
      <w:rFonts w:ascii="Courier New" w:hAnsi="Courier New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86804"/>
    <w:rPr>
      <w:sz w:val="24"/>
    </w:rPr>
  </w:style>
  <w:style w:type="character" w:customStyle="1" w:styleId="berschrift2Zchn">
    <w:name w:val="Überschrift 2 Zchn"/>
    <w:basedOn w:val="Absatz-Standardschriftart"/>
    <w:link w:val="berschrift2"/>
    <w:rsid w:val="00B36A3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36A3C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2A5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rat.raeren@skyne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rat-raer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rat-ra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rat-ra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RAT\SPORTRAT%20BRIEFKOPF%20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CA07-74CE-4C7D-A053-27BDE71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SPORTRAT BRIEFKOPF EINFACH</Template>
  <TotalTime>0</TotalTime>
  <Pages>4</Pages>
  <Words>1138</Words>
  <Characters>7750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Sportrat Raeren</Company>
  <LinksUpToDate>false</LinksUpToDate>
  <CharactersWithSpaces>8871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mailto:sportrat.raeren@skynet.be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Sylvia Kerres</dc:creator>
  <cp:lastModifiedBy>Manuela BRÜLS</cp:lastModifiedBy>
  <cp:revision>21</cp:revision>
  <cp:lastPrinted>2020-03-04T21:43:00Z</cp:lastPrinted>
  <dcterms:created xsi:type="dcterms:W3CDTF">2020-01-23T18:48:00Z</dcterms:created>
  <dcterms:modified xsi:type="dcterms:W3CDTF">2020-03-04T21:50:00Z</dcterms:modified>
</cp:coreProperties>
</file>